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711BCB">
        <w:rPr>
          <w:sz w:val="28"/>
          <w:szCs w:val="28"/>
        </w:rPr>
        <w:t>14 августа</w:t>
      </w:r>
      <w:r w:rsidRPr="00B43B86">
        <w:rPr>
          <w:sz w:val="28"/>
          <w:szCs w:val="28"/>
        </w:rPr>
        <w:t xml:space="preserve"> 201</w:t>
      </w:r>
      <w:r w:rsidR="002A6C2E">
        <w:rPr>
          <w:sz w:val="28"/>
          <w:szCs w:val="28"/>
        </w:rPr>
        <w:t>5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711BCB">
        <w:rPr>
          <w:sz w:val="28"/>
          <w:szCs w:val="28"/>
        </w:rPr>
        <w:t>188</w:t>
      </w:r>
    </w:p>
    <w:p w:rsidR="0096731C" w:rsidRDefault="0096731C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5D6A" w:rsidRDefault="00DF5D6A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1579" w:rsidRDefault="0096731C" w:rsidP="00B43B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1579">
        <w:rPr>
          <w:b/>
          <w:sz w:val="28"/>
          <w:szCs w:val="28"/>
        </w:rPr>
        <w:t xml:space="preserve">Об утверждении Положения о комиссии по наградам </w:t>
      </w:r>
    </w:p>
    <w:p w:rsidR="0096731C" w:rsidRPr="00791579" w:rsidRDefault="0096731C" w:rsidP="007915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1579">
        <w:rPr>
          <w:b/>
          <w:sz w:val="28"/>
          <w:szCs w:val="28"/>
        </w:rPr>
        <w:t>при главе Администрации</w:t>
      </w:r>
      <w:r w:rsidR="00791579">
        <w:rPr>
          <w:b/>
          <w:sz w:val="28"/>
          <w:szCs w:val="28"/>
        </w:rPr>
        <w:t xml:space="preserve"> </w:t>
      </w:r>
      <w:r w:rsidR="00DF5D6A" w:rsidRPr="00791579">
        <w:rPr>
          <w:b/>
          <w:sz w:val="28"/>
          <w:szCs w:val="28"/>
        </w:rPr>
        <w:t>м</w:t>
      </w:r>
      <w:r w:rsidRPr="00791579">
        <w:rPr>
          <w:b/>
          <w:sz w:val="28"/>
          <w:szCs w:val="28"/>
        </w:rPr>
        <w:t>униципального образования «Турочакский район»</w:t>
      </w:r>
    </w:p>
    <w:p w:rsidR="0096731C" w:rsidRDefault="0096731C" w:rsidP="009673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731C" w:rsidRDefault="0096731C" w:rsidP="009673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5AF6" w:rsidRPr="00DF5D6A" w:rsidRDefault="00925AF6" w:rsidP="00DF5D6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rebuchet MS" w:hAnsi="Trebuchet MS"/>
          <w:color w:val="393F42"/>
          <w:sz w:val="22"/>
          <w:szCs w:val="22"/>
        </w:rPr>
        <w:t xml:space="preserve">С </w:t>
      </w:r>
      <w:r w:rsidRPr="00DF5D6A">
        <w:rPr>
          <w:sz w:val="28"/>
          <w:szCs w:val="28"/>
        </w:rPr>
        <w:t xml:space="preserve">целью проведения оценки документов о награждении граждан наградами </w:t>
      </w:r>
      <w:r w:rsidR="00DF5D6A">
        <w:rPr>
          <w:sz w:val="28"/>
          <w:szCs w:val="28"/>
        </w:rPr>
        <w:t xml:space="preserve">Администрации </w:t>
      </w:r>
      <w:r w:rsidR="00DF5D6A" w:rsidRPr="00DF5D6A">
        <w:rPr>
          <w:sz w:val="28"/>
          <w:szCs w:val="28"/>
        </w:rPr>
        <w:t xml:space="preserve">муниципального образования «Турочакский район» </w:t>
      </w:r>
      <w:r w:rsidRPr="00DF5D6A">
        <w:rPr>
          <w:sz w:val="28"/>
          <w:szCs w:val="28"/>
        </w:rPr>
        <w:t xml:space="preserve">и обеспечения объективного подхода к награждению наградами, для обеспечения реализации полномочий, установленных </w:t>
      </w:r>
      <w:r w:rsidR="00DF5D6A">
        <w:rPr>
          <w:sz w:val="28"/>
          <w:szCs w:val="28"/>
        </w:rPr>
        <w:t>соответствующими Положениями</w:t>
      </w:r>
      <w:r w:rsidRPr="00DF5D6A">
        <w:rPr>
          <w:sz w:val="28"/>
          <w:szCs w:val="28"/>
        </w:rPr>
        <w:t xml:space="preserve"> о наградах и поощрениях </w:t>
      </w:r>
      <w:r w:rsidR="00DF5D6A">
        <w:rPr>
          <w:sz w:val="28"/>
          <w:szCs w:val="28"/>
        </w:rPr>
        <w:t>Администрации муниципального образования «Турочакский район»</w:t>
      </w:r>
    </w:p>
    <w:p w:rsidR="00925AF6" w:rsidRPr="00DF5D6A" w:rsidRDefault="00925AF6" w:rsidP="00DF5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5D6A">
        <w:rPr>
          <w:sz w:val="28"/>
          <w:szCs w:val="28"/>
        </w:rPr>
        <w:t> </w:t>
      </w:r>
    </w:p>
    <w:p w:rsidR="00DF5D6A" w:rsidRPr="00DF5D6A" w:rsidRDefault="00DF5D6A" w:rsidP="00DF5D6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F5D6A">
        <w:rPr>
          <w:b/>
          <w:sz w:val="28"/>
          <w:szCs w:val="28"/>
        </w:rPr>
        <w:t>ПОСТАНОВЛЯЮ:</w:t>
      </w:r>
    </w:p>
    <w:p w:rsidR="00925AF6" w:rsidRPr="00DF5D6A" w:rsidRDefault="00925AF6" w:rsidP="00DF5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5D6A">
        <w:rPr>
          <w:sz w:val="28"/>
          <w:szCs w:val="28"/>
        </w:rPr>
        <w:t> </w:t>
      </w:r>
    </w:p>
    <w:p w:rsidR="00DF5D6A" w:rsidRDefault="00925AF6" w:rsidP="00DF5D6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5D6A">
        <w:rPr>
          <w:sz w:val="28"/>
          <w:szCs w:val="28"/>
        </w:rPr>
        <w:t>1. Утвердить Положение о Комиссии по наградам</w:t>
      </w:r>
      <w:r w:rsidR="00DF5D6A" w:rsidRPr="00DF5D6A">
        <w:rPr>
          <w:sz w:val="28"/>
          <w:szCs w:val="28"/>
        </w:rPr>
        <w:t xml:space="preserve"> </w:t>
      </w:r>
      <w:r w:rsidR="00DF5D6A">
        <w:rPr>
          <w:sz w:val="28"/>
          <w:szCs w:val="28"/>
        </w:rPr>
        <w:t>при главе Администрации</w:t>
      </w:r>
    </w:p>
    <w:p w:rsidR="00DF5D6A" w:rsidRDefault="00DF5D6A" w:rsidP="00DF5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«Турочакский район»</w:t>
      </w:r>
      <w:r w:rsidRPr="00DF5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DF5D6A">
        <w:rPr>
          <w:sz w:val="28"/>
          <w:szCs w:val="28"/>
        </w:rPr>
        <w:t>Приложение № 1)</w:t>
      </w:r>
      <w:r>
        <w:rPr>
          <w:sz w:val="28"/>
          <w:szCs w:val="28"/>
        </w:rPr>
        <w:t>;</w:t>
      </w:r>
    </w:p>
    <w:p w:rsidR="00DF5D6A" w:rsidRDefault="00925AF6" w:rsidP="00DF5D6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5D6A">
        <w:rPr>
          <w:sz w:val="28"/>
          <w:szCs w:val="28"/>
        </w:rPr>
        <w:t xml:space="preserve">2. Создать  Комиссию по наградам </w:t>
      </w:r>
      <w:r w:rsidR="00DF5D6A">
        <w:rPr>
          <w:sz w:val="28"/>
          <w:szCs w:val="28"/>
        </w:rPr>
        <w:t>при главе Администрации муниципального образования «Турочакский район»</w:t>
      </w:r>
      <w:r w:rsidR="00DF5D6A" w:rsidRPr="00DF5D6A">
        <w:rPr>
          <w:sz w:val="28"/>
          <w:szCs w:val="28"/>
        </w:rPr>
        <w:t xml:space="preserve"> </w:t>
      </w:r>
      <w:r w:rsidR="00DF5D6A">
        <w:rPr>
          <w:sz w:val="28"/>
          <w:szCs w:val="28"/>
        </w:rPr>
        <w:t xml:space="preserve"> (</w:t>
      </w:r>
      <w:r w:rsidR="00DF5D6A" w:rsidRPr="00DF5D6A">
        <w:rPr>
          <w:sz w:val="28"/>
          <w:szCs w:val="28"/>
        </w:rPr>
        <w:t>Приложение № </w:t>
      </w:r>
      <w:r w:rsidR="00DF5D6A">
        <w:rPr>
          <w:sz w:val="28"/>
          <w:szCs w:val="28"/>
        </w:rPr>
        <w:t>2</w:t>
      </w:r>
      <w:r w:rsidR="00DF5D6A" w:rsidRPr="00DF5D6A">
        <w:rPr>
          <w:sz w:val="28"/>
          <w:szCs w:val="28"/>
        </w:rPr>
        <w:t>)</w:t>
      </w:r>
      <w:r w:rsidR="00DF5D6A">
        <w:rPr>
          <w:sz w:val="28"/>
          <w:szCs w:val="28"/>
        </w:rPr>
        <w:t>;</w:t>
      </w:r>
    </w:p>
    <w:p w:rsidR="00925AF6" w:rsidRPr="00DF5D6A" w:rsidRDefault="00DF5D6A" w:rsidP="00DF5D6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5AF6" w:rsidRPr="00DF5D6A">
        <w:rPr>
          <w:sz w:val="28"/>
          <w:szCs w:val="28"/>
        </w:rPr>
        <w:t xml:space="preserve">. </w:t>
      </w:r>
      <w:proofErr w:type="gramStart"/>
      <w:r w:rsidR="00925AF6" w:rsidRPr="00DF5D6A">
        <w:rPr>
          <w:sz w:val="28"/>
          <w:szCs w:val="28"/>
        </w:rPr>
        <w:t>Контроль за</w:t>
      </w:r>
      <w:proofErr w:type="gramEnd"/>
      <w:r w:rsidR="00925AF6" w:rsidRPr="00DF5D6A">
        <w:rPr>
          <w:sz w:val="28"/>
          <w:szCs w:val="28"/>
        </w:rPr>
        <w:t> исполнением н</w:t>
      </w:r>
      <w:r>
        <w:rPr>
          <w:sz w:val="28"/>
          <w:szCs w:val="28"/>
        </w:rPr>
        <w:t>астоящего П</w:t>
      </w:r>
      <w:r w:rsidR="00925AF6" w:rsidRPr="00DF5D6A">
        <w:rPr>
          <w:sz w:val="28"/>
          <w:szCs w:val="28"/>
        </w:rPr>
        <w:t>остановления оставляю за собой.</w:t>
      </w:r>
    </w:p>
    <w:p w:rsidR="00925AF6" w:rsidRPr="00DF5D6A" w:rsidRDefault="00925AF6" w:rsidP="00DF5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5D6A">
        <w:rPr>
          <w:sz w:val="28"/>
          <w:szCs w:val="28"/>
        </w:rPr>
        <w:t> </w:t>
      </w:r>
    </w:p>
    <w:p w:rsidR="00DF5D6A" w:rsidRDefault="00DF5D6A" w:rsidP="00DF5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6A" w:rsidRDefault="00DF5D6A" w:rsidP="00DF5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6A" w:rsidRDefault="00DF5D6A" w:rsidP="00DF5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6A" w:rsidRDefault="00925AF6" w:rsidP="00DF5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5D6A">
        <w:rPr>
          <w:sz w:val="28"/>
          <w:szCs w:val="28"/>
        </w:rPr>
        <w:t xml:space="preserve">Глава </w:t>
      </w:r>
      <w:r w:rsidR="00DF5D6A">
        <w:rPr>
          <w:sz w:val="28"/>
          <w:szCs w:val="28"/>
        </w:rPr>
        <w:t xml:space="preserve">Администрации </w:t>
      </w:r>
      <w:proofErr w:type="gramStart"/>
      <w:r w:rsidR="00DF5D6A">
        <w:rPr>
          <w:sz w:val="28"/>
          <w:szCs w:val="28"/>
        </w:rPr>
        <w:t>муниципального</w:t>
      </w:r>
      <w:proofErr w:type="gramEnd"/>
      <w:r w:rsidR="00DF5D6A">
        <w:rPr>
          <w:sz w:val="28"/>
          <w:szCs w:val="28"/>
        </w:rPr>
        <w:t xml:space="preserve"> </w:t>
      </w:r>
    </w:p>
    <w:p w:rsidR="00925AF6" w:rsidRDefault="00DF5D6A" w:rsidP="00DF5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«Турочакский район» </w:t>
      </w:r>
      <w:r w:rsidR="00925AF6" w:rsidRPr="00DF5D6A">
        <w:rPr>
          <w:sz w:val="28"/>
          <w:szCs w:val="28"/>
        </w:rPr>
        <w:t>    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Сарайкин</w:t>
      </w:r>
      <w:proofErr w:type="spellEnd"/>
    </w:p>
    <w:p w:rsidR="00DF5D6A" w:rsidRDefault="00DF5D6A" w:rsidP="00DF5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6A" w:rsidRDefault="00DF5D6A" w:rsidP="00DF5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6A" w:rsidRDefault="00DF5D6A" w:rsidP="00DF5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6A" w:rsidRDefault="00DF5D6A" w:rsidP="00DF5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6A" w:rsidRDefault="00DF5D6A" w:rsidP="00DF5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6A" w:rsidRDefault="00DF5D6A" w:rsidP="000A2C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2C81" w:rsidRDefault="000A2C81" w:rsidP="000A2C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5D6A" w:rsidRDefault="00DF5D6A" w:rsidP="00DF5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6A" w:rsidRDefault="00DF5D6A" w:rsidP="00DF5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6A" w:rsidRDefault="00DF5D6A" w:rsidP="00DF5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6A" w:rsidRPr="00DF5D6A" w:rsidRDefault="00DF5D6A" w:rsidP="00DF5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AF6" w:rsidRPr="00DF5D6A" w:rsidRDefault="00925AF6" w:rsidP="00DF5D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F5D6A">
        <w:rPr>
          <w:sz w:val="28"/>
          <w:szCs w:val="28"/>
        </w:rPr>
        <w:lastRenderedPageBreak/>
        <w:t>Приложение № 1</w:t>
      </w:r>
    </w:p>
    <w:p w:rsidR="00791579" w:rsidRDefault="00791D41" w:rsidP="00DF5D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925AF6" w:rsidRPr="00DF5D6A">
        <w:rPr>
          <w:sz w:val="28"/>
          <w:szCs w:val="28"/>
        </w:rPr>
        <w:t>остановлению</w:t>
      </w:r>
      <w:r w:rsidR="00DF5D6A">
        <w:rPr>
          <w:sz w:val="28"/>
          <w:szCs w:val="28"/>
        </w:rPr>
        <w:t xml:space="preserve"> г</w:t>
      </w:r>
      <w:r w:rsidR="00925AF6" w:rsidRPr="00DF5D6A">
        <w:rPr>
          <w:sz w:val="28"/>
          <w:szCs w:val="28"/>
        </w:rPr>
        <w:t xml:space="preserve">лавы </w:t>
      </w:r>
      <w:r w:rsidR="00DF5D6A">
        <w:rPr>
          <w:sz w:val="28"/>
          <w:szCs w:val="28"/>
        </w:rPr>
        <w:t xml:space="preserve">Администрации </w:t>
      </w:r>
    </w:p>
    <w:p w:rsidR="00DF5D6A" w:rsidRDefault="00DF5D6A" w:rsidP="0079157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«Турочакский район»</w:t>
      </w:r>
    </w:p>
    <w:p w:rsidR="00925AF6" w:rsidRPr="00DF5D6A" w:rsidRDefault="00925AF6" w:rsidP="00DF5D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F5D6A">
        <w:rPr>
          <w:sz w:val="28"/>
          <w:szCs w:val="28"/>
        </w:rPr>
        <w:t xml:space="preserve">от </w:t>
      </w:r>
      <w:r w:rsidR="00791D41">
        <w:rPr>
          <w:sz w:val="28"/>
          <w:szCs w:val="28"/>
        </w:rPr>
        <w:t xml:space="preserve"> ______________</w:t>
      </w:r>
      <w:r w:rsidRPr="00DF5D6A">
        <w:rPr>
          <w:sz w:val="28"/>
          <w:szCs w:val="28"/>
        </w:rPr>
        <w:t xml:space="preserve"> N </w:t>
      </w:r>
      <w:r w:rsidR="00791D41">
        <w:rPr>
          <w:sz w:val="28"/>
          <w:szCs w:val="28"/>
        </w:rPr>
        <w:t>_____</w:t>
      </w:r>
    </w:p>
    <w:p w:rsidR="00925AF6" w:rsidRPr="00DF5D6A" w:rsidRDefault="00925AF6" w:rsidP="00DF5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5D6A">
        <w:rPr>
          <w:sz w:val="28"/>
          <w:szCs w:val="28"/>
        </w:rPr>
        <w:t> </w:t>
      </w:r>
    </w:p>
    <w:p w:rsidR="00791D41" w:rsidRPr="00137A11" w:rsidRDefault="00925AF6" w:rsidP="00DF5D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7A11">
        <w:rPr>
          <w:b/>
          <w:sz w:val="28"/>
          <w:szCs w:val="28"/>
        </w:rPr>
        <w:t>П</w:t>
      </w:r>
      <w:r w:rsidR="00791D41" w:rsidRPr="00137A11">
        <w:rPr>
          <w:b/>
          <w:sz w:val="28"/>
          <w:szCs w:val="28"/>
        </w:rPr>
        <w:t xml:space="preserve">оложение </w:t>
      </w:r>
    </w:p>
    <w:p w:rsidR="00791D41" w:rsidRPr="00137A11" w:rsidRDefault="00791D41" w:rsidP="00791D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7A11">
        <w:rPr>
          <w:b/>
          <w:sz w:val="28"/>
          <w:szCs w:val="28"/>
        </w:rPr>
        <w:t>о комиссии по наградам при главе Администрации</w:t>
      </w:r>
    </w:p>
    <w:p w:rsidR="00791D41" w:rsidRPr="00137A11" w:rsidRDefault="00791D41" w:rsidP="00791D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7A11">
        <w:rPr>
          <w:b/>
          <w:sz w:val="28"/>
          <w:szCs w:val="28"/>
        </w:rPr>
        <w:t>муниципального образования «Турочакский район»</w:t>
      </w:r>
    </w:p>
    <w:p w:rsidR="00925AF6" w:rsidRPr="00137A11" w:rsidRDefault="00925AF6" w:rsidP="00DF5D6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37A11">
        <w:rPr>
          <w:b/>
          <w:sz w:val="28"/>
          <w:szCs w:val="28"/>
        </w:rPr>
        <w:t> </w:t>
      </w:r>
    </w:p>
    <w:p w:rsidR="00925AF6" w:rsidRPr="00137A11" w:rsidRDefault="00925AF6" w:rsidP="00137A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1D41">
        <w:rPr>
          <w:b/>
          <w:sz w:val="28"/>
          <w:szCs w:val="28"/>
        </w:rPr>
        <w:t>1. Общие положения</w:t>
      </w:r>
    </w:p>
    <w:p w:rsidR="00791D41" w:rsidRDefault="00791D41" w:rsidP="00791D4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5D6A">
        <w:rPr>
          <w:sz w:val="28"/>
          <w:szCs w:val="28"/>
        </w:rPr>
        <w:t xml:space="preserve">1.1. </w:t>
      </w:r>
      <w:r>
        <w:rPr>
          <w:sz w:val="28"/>
          <w:szCs w:val="28"/>
        </w:rPr>
        <w:t>Комиссия по наградам при главе А</w:t>
      </w:r>
      <w:r w:rsidRPr="00DF5D6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образования «Турочакский район»</w:t>
      </w:r>
      <w:r w:rsidR="00441B23">
        <w:rPr>
          <w:sz w:val="28"/>
          <w:szCs w:val="28"/>
        </w:rPr>
        <w:t xml:space="preserve"> (далее К</w:t>
      </w:r>
      <w:r w:rsidRPr="00DF5D6A">
        <w:rPr>
          <w:sz w:val="28"/>
          <w:szCs w:val="28"/>
        </w:rPr>
        <w:t>омиссия) является постоянно действующим кон</w:t>
      </w:r>
      <w:r w:rsidR="00B5324A">
        <w:rPr>
          <w:sz w:val="28"/>
          <w:szCs w:val="28"/>
        </w:rPr>
        <w:t>сультативным органом при главе А</w:t>
      </w:r>
      <w:r w:rsidRPr="00DF5D6A">
        <w:rPr>
          <w:sz w:val="28"/>
          <w:szCs w:val="28"/>
        </w:rPr>
        <w:t>дминистрации</w:t>
      </w:r>
      <w:r w:rsidR="00B5324A">
        <w:rPr>
          <w:sz w:val="28"/>
          <w:szCs w:val="28"/>
        </w:rPr>
        <w:t xml:space="preserve"> муниципального образования «Турочакский район» </w:t>
      </w:r>
      <w:r w:rsidRPr="00DF5D6A">
        <w:rPr>
          <w:sz w:val="28"/>
          <w:szCs w:val="28"/>
        </w:rPr>
        <w:t xml:space="preserve">для предварительного рассмотрения вопросов, связанных с награждением </w:t>
      </w:r>
      <w:r w:rsidR="00B5324A">
        <w:rPr>
          <w:sz w:val="28"/>
          <w:szCs w:val="28"/>
        </w:rPr>
        <w:t>наградами А</w:t>
      </w:r>
      <w:r w:rsidRPr="00DF5D6A">
        <w:rPr>
          <w:sz w:val="28"/>
          <w:szCs w:val="28"/>
        </w:rPr>
        <w:t xml:space="preserve">дминистрации </w:t>
      </w:r>
      <w:r w:rsidR="00B5324A">
        <w:rPr>
          <w:sz w:val="28"/>
          <w:szCs w:val="28"/>
        </w:rPr>
        <w:t>муниципального образования «Турочакский район»</w:t>
      </w:r>
      <w:r w:rsidRPr="00DF5D6A">
        <w:rPr>
          <w:sz w:val="28"/>
          <w:szCs w:val="28"/>
        </w:rPr>
        <w:t xml:space="preserve"> в целях осуществления единой политики в области вручения наград.</w:t>
      </w:r>
    </w:p>
    <w:p w:rsidR="0054079E" w:rsidRPr="00DF5D6A" w:rsidRDefault="0054079E" w:rsidP="0054079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F5D6A">
        <w:rPr>
          <w:sz w:val="28"/>
          <w:szCs w:val="28"/>
        </w:rPr>
        <w:t>Основной задачей комиссии является проведение оценки материалов о представлении к награждению и обеспечение объективного подхода к поощрению граждан Российской Федерации, иностранных граждан, а также лиц без гражданства, осуществляющих свою деятельность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района наградами А</w:t>
      </w:r>
      <w:r w:rsidRPr="00DF5D6A">
        <w:rPr>
          <w:sz w:val="28"/>
          <w:szCs w:val="28"/>
        </w:rPr>
        <w:t>дминис</w:t>
      </w:r>
      <w:r>
        <w:rPr>
          <w:sz w:val="28"/>
          <w:szCs w:val="28"/>
        </w:rPr>
        <w:t>трации муниципального образования «Турочакский район»</w:t>
      </w:r>
      <w:r w:rsidRPr="00DF5D6A">
        <w:rPr>
          <w:sz w:val="28"/>
          <w:szCs w:val="28"/>
        </w:rPr>
        <w:t>.</w:t>
      </w:r>
    </w:p>
    <w:p w:rsidR="00791D41" w:rsidRPr="00DF5D6A" w:rsidRDefault="0054079E" w:rsidP="00441B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91D41" w:rsidRPr="00DF5D6A">
        <w:rPr>
          <w:sz w:val="28"/>
          <w:szCs w:val="28"/>
        </w:rPr>
        <w:t xml:space="preserve">. Комиссия в своей деятельности руководствуется </w:t>
      </w:r>
      <w:r w:rsidR="00441B23">
        <w:rPr>
          <w:sz w:val="28"/>
          <w:szCs w:val="28"/>
        </w:rPr>
        <w:t xml:space="preserve">федеральными, региональными и муниципальными </w:t>
      </w:r>
      <w:r w:rsidR="00791D41" w:rsidRPr="00DF5D6A">
        <w:rPr>
          <w:sz w:val="28"/>
          <w:szCs w:val="28"/>
        </w:rPr>
        <w:t>нормат</w:t>
      </w:r>
      <w:r w:rsidR="00441B23">
        <w:rPr>
          <w:sz w:val="28"/>
          <w:szCs w:val="28"/>
        </w:rPr>
        <w:t>ивно-правовыми актами</w:t>
      </w:r>
      <w:r w:rsidR="00791D41" w:rsidRPr="00DF5D6A">
        <w:rPr>
          <w:sz w:val="28"/>
          <w:szCs w:val="28"/>
        </w:rPr>
        <w:t xml:space="preserve"> регламентирующими</w:t>
      </w:r>
      <w:r w:rsidR="00441B23">
        <w:rPr>
          <w:sz w:val="28"/>
          <w:szCs w:val="28"/>
        </w:rPr>
        <w:t xml:space="preserve"> вопросы</w:t>
      </w:r>
      <w:r w:rsidR="00137A11">
        <w:rPr>
          <w:sz w:val="28"/>
          <w:szCs w:val="28"/>
        </w:rPr>
        <w:t xml:space="preserve"> награждения</w:t>
      </w:r>
      <w:r w:rsidR="00791D41" w:rsidRPr="00DF5D6A">
        <w:rPr>
          <w:sz w:val="28"/>
          <w:szCs w:val="28"/>
        </w:rPr>
        <w:t>.</w:t>
      </w:r>
    </w:p>
    <w:p w:rsidR="00925AF6" w:rsidRPr="00DF5D6A" w:rsidRDefault="0054079E" w:rsidP="00441B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25AF6" w:rsidRPr="00DF5D6A">
        <w:rPr>
          <w:sz w:val="28"/>
          <w:szCs w:val="28"/>
        </w:rPr>
        <w:t>. Состав и порядок деят</w:t>
      </w:r>
      <w:r w:rsidR="00441B23">
        <w:rPr>
          <w:sz w:val="28"/>
          <w:szCs w:val="28"/>
        </w:rPr>
        <w:t>ельности Комиссии определяется г</w:t>
      </w:r>
      <w:r w:rsidR="00925AF6" w:rsidRPr="00DF5D6A">
        <w:rPr>
          <w:sz w:val="28"/>
          <w:szCs w:val="28"/>
        </w:rPr>
        <w:t xml:space="preserve">лавой </w:t>
      </w:r>
      <w:r w:rsidR="00441B23">
        <w:rPr>
          <w:sz w:val="28"/>
          <w:szCs w:val="28"/>
        </w:rPr>
        <w:t>А</w:t>
      </w:r>
      <w:r w:rsidR="00441B23" w:rsidRPr="00DF5D6A">
        <w:rPr>
          <w:sz w:val="28"/>
          <w:szCs w:val="28"/>
        </w:rPr>
        <w:t xml:space="preserve">дминистрации </w:t>
      </w:r>
      <w:r w:rsidR="00441B23">
        <w:rPr>
          <w:sz w:val="28"/>
          <w:szCs w:val="28"/>
        </w:rPr>
        <w:t>муниципального образования «Турочакский (далее - глава администрации)</w:t>
      </w:r>
      <w:r w:rsidR="00925AF6" w:rsidRPr="00DF5D6A">
        <w:rPr>
          <w:sz w:val="28"/>
          <w:szCs w:val="28"/>
        </w:rPr>
        <w:t>.</w:t>
      </w:r>
    </w:p>
    <w:p w:rsidR="00925AF6" w:rsidRPr="00137A11" w:rsidRDefault="00925AF6" w:rsidP="00137A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1D41">
        <w:rPr>
          <w:b/>
          <w:sz w:val="28"/>
          <w:szCs w:val="28"/>
        </w:rPr>
        <w:t>2. Основные функции Комиссии</w:t>
      </w:r>
    </w:p>
    <w:p w:rsidR="00925AF6" w:rsidRPr="00DF5D6A" w:rsidRDefault="00925AF6" w:rsidP="00441B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5D6A">
        <w:rPr>
          <w:sz w:val="28"/>
          <w:szCs w:val="28"/>
        </w:rPr>
        <w:t>Комиссия осуществляет следующие функции:</w:t>
      </w:r>
    </w:p>
    <w:p w:rsidR="00441B23" w:rsidRDefault="00441B23" w:rsidP="00441B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5AF6" w:rsidRPr="00DF5D6A">
        <w:rPr>
          <w:sz w:val="28"/>
          <w:szCs w:val="28"/>
        </w:rPr>
        <w:t xml:space="preserve"> </w:t>
      </w:r>
      <w:r w:rsidR="0054079E">
        <w:rPr>
          <w:sz w:val="28"/>
          <w:szCs w:val="28"/>
        </w:rPr>
        <w:t xml:space="preserve"> оценивает </w:t>
      </w:r>
      <w:r w:rsidR="00925AF6" w:rsidRPr="00DF5D6A">
        <w:rPr>
          <w:sz w:val="28"/>
          <w:szCs w:val="28"/>
        </w:rPr>
        <w:t xml:space="preserve">внесенные </w:t>
      </w:r>
      <w:r>
        <w:rPr>
          <w:sz w:val="28"/>
          <w:szCs w:val="28"/>
        </w:rPr>
        <w:t>г</w:t>
      </w:r>
      <w:r w:rsidR="00925AF6" w:rsidRPr="00DF5D6A">
        <w:rPr>
          <w:sz w:val="28"/>
          <w:szCs w:val="28"/>
        </w:rPr>
        <w:t xml:space="preserve">лаве </w:t>
      </w:r>
      <w:r>
        <w:rPr>
          <w:sz w:val="28"/>
          <w:szCs w:val="28"/>
        </w:rPr>
        <w:t>администрации</w:t>
      </w:r>
      <w:r w:rsidR="00925AF6" w:rsidRPr="00DF5D6A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 w:rsidRPr="00441B23">
        <w:rPr>
          <w:sz w:val="28"/>
          <w:szCs w:val="28"/>
        </w:rPr>
        <w:t xml:space="preserve"> </w:t>
      </w:r>
      <w:r>
        <w:rPr>
          <w:sz w:val="28"/>
          <w:szCs w:val="28"/>
        </w:rPr>
        <w:t>на награждение;</w:t>
      </w:r>
    </w:p>
    <w:p w:rsidR="00925AF6" w:rsidRPr="00DF5D6A" w:rsidRDefault="00441B23" w:rsidP="00441B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5AF6" w:rsidRPr="00DF5D6A">
        <w:rPr>
          <w:sz w:val="28"/>
          <w:szCs w:val="28"/>
        </w:rPr>
        <w:t xml:space="preserve"> проверяет представленные для награждения документы на соответствие требованиям </w:t>
      </w:r>
      <w:r>
        <w:rPr>
          <w:sz w:val="28"/>
          <w:szCs w:val="28"/>
        </w:rPr>
        <w:t xml:space="preserve">положений о наградах </w:t>
      </w:r>
      <w:r w:rsidR="00925AF6" w:rsidRPr="00DF5D6A">
        <w:rPr>
          <w:sz w:val="28"/>
          <w:szCs w:val="28"/>
        </w:rPr>
        <w:t>и поощрениях</w:t>
      </w:r>
      <w:r>
        <w:rPr>
          <w:sz w:val="28"/>
          <w:szCs w:val="28"/>
        </w:rPr>
        <w:t xml:space="preserve"> администрации муниципального образования «Турочакский район»</w:t>
      </w:r>
      <w:r w:rsidR="00925AF6" w:rsidRPr="00DF5D6A">
        <w:rPr>
          <w:sz w:val="28"/>
          <w:szCs w:val="28"/>
        </w:rPr>
        <w:t>;</w:t>
      </w:r>
    </w:p>
    <w:p w:rsidR="00925AF6" w:rsidRDefault="00441B23" w:rsidP="00441B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г</w:t>
      </w:r>
      <w:r w:rsidR="00925AF6" w:rsidRPr="00DF5D6A">
        <w:rPr>
          <w:sz w:val="28"/>
          <w:szCs w:val="28"/>
        </w:rPr>
        <w:t xml:space="preserve">лаве </w:t>
      </w:r>
      <w:r>
        <w:rPr>
          <w:sz w:val="28"/>
          <w:szCs w:val="28"/>
        </w:rPr>
        <w:t>администрации</w:t>
      </w:r>
      <w:r w:rsidR="00925AF6" w:rsidRPr="00DF5D6A">
        <w:rPr>
          <w:sz w:val="28"/>
          <w:szCs w:val="28"/>
        </w:rPr>
        <w:t xml:space="preserve"> заключения о возможном </w:t>
      </w:r>
      <w:r w:rsidR="00137A11">
        <w:rPr>
          <w:sz w:val="28"/>
          <w:szCs w:val="28"/>
        </w:rPr>
        <w:t>награждении</w:t>
      </w:r>
      <w:r w:rsidR="00925AF6" w:rsidRPr="00DF5D6A">
        <w:rPr>
          <w:sz w:val="28"/>
          <w:szCs w:val="28"/>
        </w:rPr>
        <w:t>, а также о лишении наград</w:t>
      </w:r>
      <w:r w:rsidR="00137A11">
        <w:rPr>
          <w:sz w:val="28"/>
          <w:szCs w:val="28"/>
        </w:rPr>
        <w:t>, восстановлении прав на награды</w:t>
      </w:r>
      <w:r w:rsidR="00925AF6" w:rsidRPr="00DF5D6A">
        <w:rPr>
          <w:sz w:val="28"/>
          <w:szCs w:val="28"/>
        </w:rPr>
        <w:t>;</w:t>
      </w:r>
    </w:p>
    <w:p w:rsidR="00925AF6" w:rsidRPr="00DF5D6A" w:rsidRDefault="00137A11" w:rsidP="00137A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AF6" w:rsidRPr="00DF5D6A">
        <w:rPr>
          <w:sz w:val="28"/>
          <w:szCs w:val="28"/>
        </w:rPr>
        <w:t>рассматривает заявления награжденных граждан о выдаче дубликата соответствующей награды и (или) соответствующих документов к ней;</w:t>
      </w:r>
    </w:p>
    <w:p w:rsidR="00925AF6" w:rsidRDefault="00137A11" w:rsidP="00137A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5AF6" w:rsidRPr="00DF5D6A">
        <w:rPr>
          <w:sz w:val="28"/>
          <w:szCs w:val="28"/>
        </w:rPr>
        <w:t xml:space="preserve"> рассматривает предложения, заявления и жалобы граждан по вопросу награждения наградами </w:t>
      </w:r>
      <w:r>
        <w:rPr>
          <w:sz w:val="28"/>
          <w:szCs w:val="28"/>
        </w:rPr>
        <w:t>Администрации муниципального образования «Турочакский район»</w:t>
      </w:r>
      <w:r w:rsidR="00C846CE">
        <w:rPr>
          <w:sz w:val="28"/>
          <w:szCs w:val="28"/>
        </w:rPr>
        <w:t>;</w:t>
      </w:r>
    </w:p>
    <w:p w:rsidR="00C846CE" w:rsidRDefault="00C846CE" w:rsidP="00C846CE">
      <w:pPr>
        <w:widowControl w:val="0"/>
        <w:autoSpaceDE w:val="0"/>
        <w:autoSpaceDN w:val="0"/>
        <w:adjustRightInd w:val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sz w:val="28"/>
          <w:szCs w:val="28"/>
        </w:rPr>
        <w:t>- осуществляет иные полномочия по поручению главы администрации в сфере вопросов награждения;</w:t>
      </w:r>
    </w:p>
    <w:p w:rsidR="00AC4B6B" w:rsidRDefault="00AC4B6B" w:rsidP="00137A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5AF6" w:rsidRPr="00137A11" w:rsidRDefault="00925AF6" w:rsidP="00137A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7A11">
        <w:rPr>
          <w:b/>
          <w:sz w:val="28"/>
          <w:szCs w:val="28"/>
        </w:rPr>
        <w:lastRenderedPageBreak/>
        <w:t>3. Права Комиссии</w:t>
      </w:r>
    </w:p>
    <w:p w:rsidR="00925AF6" w:rsidRPr="00DF5D6A" w:rsidRDefault="00925AF6" w:rsidP="00137A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5D6A">
        <w:rPr>
          <w:sz w:val="28"/>
          <w:szCs w:val="28"/>
        </w:rPr>
        <w:t>Комиссия для осуществления возложенных на нее функций имеет право:</w:t>
      </w:r>
    </w:p>
    <w:p w:rsidR="00925AF6" w:rsidRPr="00DF5D6A" w:rsidRDefault="00990662" w:rsidP="009906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5AF6" w:rsidRPr="00DF5D6A">
        <w:rPr>
          <w:sz w:val="28"/>
          <w:szCs w:val="28"/>
        </w:rPr>
        <w:t xml:space="preserve"> запрашивать в установленном порядке от органов местного самоуправления, организаций и должностных лиц необходимые для своей деятельности материалы и документы по вопросам, отнесенным к ее компетенции;</w:t>
      </w:r>
    </w:p>
    <w:p w:rsidR="00925AF6" w:rsidRPr="00DF5D6A" w:rsidRDefault="00990662" w:rsidP="009906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5AF6" w:rsidRPr="00DF5D6A">
        <w:rPr>
          <w:sz w:val="28"/>
          <w:szCs w:val="28"/>
        </w:rPr>
        <w:t xml:space="preserve"> заслушивать</w:t>
      </w:r>
      <w:r w:rsidR="0054079E">
        <w:rPr>
          <w:sz w:val="28"/>
          <w:szCs w:val="28"/>
        </w:rPr>
        <w:t xml:space="preserve"> на заседании представителей организаций, учреждений ходатайствующих о награждении по представленным наградным документам;</w:t>
      </w:r>
    </w:p>
    <w:p w:rsidR="00925AF6" w:rsidRDefault="00990662" w:rsidP="009906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5AF6" w:rsidRPr="00DF5D6A">
        <w:rPr>
          <w:sz w:val="28"/>
          <w:szCs w:val="28"/>
        </w:rPr>
        <w:t xml:space="preserve"> привлекать к участию в заседании Комиссии представителей организаций и трудовых коллективов для рассмотрения представленных материалов и подготовки предложений </w:t>
      </w:r>
      <w:r>
        <w:rPr>
          <w:sz w:val="28"/>
          <w:szCs w:val="28"/>
        </w:rPr>
        <w:t>г</w:t>
      </w:r>
      <w:r w:rsidR="00925AF6" w:rsidRPr="00DF5D6A">
        <w:rPr>
          <w:sz w:val="28"/>
          <w:szCs w:val="28"/>
        </w:rPr>
        <w:t xml:space="preserve">лаве </w:t>
      </w:r>
      <w:r>
        <w:rPr>
          <w:sz w:val="28"/>
          <w:szCs w:val="28"/>
        </w:rPr>
        <w:t>администрации</w:t>
      </w:r>
      <w:r w:rsidR="00925AF6" w:rsidRPr="00DF5D6A">
        <w:rPr>
          <w:sz w:val="28"/>
          <w:szCs w:val="28"/>
        </w:rPr>
        <w:t xml:space="preserve"> о награждении граждан наградами </w:t>
      </w:r>
      <w:r>
        <w:rPr>
          <w:sz w:val="28"/>
          <w:szCs w:val="28"/>
        </w:rPr>
        <w:t>Администрации муниципального образования «Турочакский район»</w:t>
      </w:r>
      <w:r w:rsidR="00C846CE">
        <w:rPr>
          <w:sz w:val="28"/>
          <w:szCs w:val="28"/>
        </w:rPr>
        <w:t>;</w:t>
      </w:r>
    </w:p>
    <w:p w:rsidR="00C846CE" w:rsidRDefault="00C846CE" w:rsidP="00C846CE">
      <w:pPr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846CE">
        <w:rPr>
          <w:sz w:val="28"/>
          <w:szCs w:val="28"/>
        </w:rPr>
        <w:t>давать предложения о</w:t>
      </w:r>
      <w:r>
        <w:rPr>
          <w:sz w:val="28"/>
          <w:szCs w:val="28"/>
        </w:rPr>
        <w:t>б</w:t>
      </w:r>
      <w:r w:rsidRPr="00BC2D32">
        <w:rPr>
          <w:sz w:val="28"/>
          <w:szCs w:val="28"/>
        </w:rPr>
        <w:t xml:space="preserve"> измен</w:t>
      </w:r>
      <w:r>
        <w:rPr>
          <w:sz w:val="28"/>
          <w:szCs w:val="28"/>
        </w:rPr>
        <w:t>ении</w:t>
      </w:r>
      <w:r w:rsidRPr="00BC2D32">
        <w:rPr>
          <w:sz w:val="28"/>
          <w:szCs w:val="28"/>
        </w:rPr>
        <w:t xml:space="preserve"> вид</w:t>
      </w:r>
      <w:r>
        <w:rPr>
          <w:sz w:val="28"/>
          <w:szCs w:val="28"/>
        </w:rPr>
        <w:t>а</w:t>
      </w:r>
      <w:r w:rsidRPr="00BC2D32">
        <w:rPr>
          <w:sz w:val="28"/>
          <w:szCs w:val="28"/>
        </w:rPr>
        <w:t xml:space="preserve"> награды, указанной в </w:t>
      </w:r>
      <w:r>
        <w:rPr>
          <w:sz w:val="28"/>
          <w:szCs w:val="28"/>
        </w:rPr>
        <w:t>ходатайстве.</w:t>
      </w:r>
    </w:p>
    <w:p w:rsidR="00C846CE" w:rsidRPr="00774380" w:rsidRDefault="00C846CE" w:rsidP="00C846CE">
      <w:pPr>
        <w:ind w:firstLine="708"/>
        <w:jc w:val="both"/>
        <w:rPr>
          <w:sz w:val="28"/>
          <w:szCs w:val="28"/>
        </w:rPr>
      </w:pPr>
    </w:p>
    <w:p w:rsidR="00925AF6" w:rsidRPr="00990662" w:rsidRDefault="00925AF6" w:rsidP="009906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0662">
        <w:rPr>
          <w:b/>
          <w:sz w:val="28"/>
          <w:szCs w:val="28"/>
        </w:rPr>
        <w:t>4. Обеспечение деятельности Комиссии</w:t>
      </w:r>
    </w:p>
    <w:p w:rsidR="00925AF6" w:rsidRPr="00DF5D6A" w:rsidRDefault="00925AF6" w:rsidP="009906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5D6A">
        <w:rPr>
          <w:sz w:val="28"/>
          <w:szCs w:val="28"/>
        </w:rPr>
        <w:t xml:space="preserve">Документационное, информационное и иное обеспечение деятельности Комиссии, подготовку материалов для заседания Комиссии, </w:t>
      </w:r>
      <w:proofErr w:type="gramStart"/>
      <w:r w:rsidRPr="00DF5D6A">
        <w:rPr>
          <w:sz w:val="28"/>
          <w:szCs w:val="28"/>
        </w:rPr>
        <w:t>контроль за</w:t>
      </w:r>
      <w:proofErr w:type="gramEnd"/>
      <w:r w:rsidRPr="00DF5D6A">
        <w:rPr>
          <w:sz w:val="28"/>
          <w:szCs w:val="28"/>
        </w:rPr>
        <w:t xml:space="preserve"> своевременностью исполнения принятых </w:t>
      </w:r>
      <w:r w:rsidR="00990662">
        <w:rPr>
          <w:sz w:val="28"/>
          <w:szCs w:val="28"/>
        </w:rPr>
        <w:t>Комиссией решений осуществляет А</w:t>
      </w:r>
      <w:r w:rsidRPr="00DF5D6A">
        <w:rPr>
          <w:sz w:val="28"/>
          <w:szCs w:val="28"/>
        </w:rPr>
        <w:t>дминистрация</w:t>
      </w:r>
      <w:r w:rsidR="00990662">
        <w:rPr>
          <w:sz w:val="28"/>
          <w:szCs w:val="28"/>
        </w:rPr>
        <w:t xml:space="preserve"> муниципального образования «Турочакский район»</w:t>
      </w:r>
      <w:r w:rsidRPr="00DF5D6A">
        <w:rPr>
          <w:sz w:val="28"/>
          <w:szCs w:val="28"/>
        </w:rPr>
        <w:t> </w:t>
      </w:r>
      <w:r w:rsidR="002355B0">
        <w:rPr>
          <w:sz w:val="28"/>
          <w:szCs w:val="28"/>
        </w:rPr>
        <w:t>(далее – администрация) в лице У</w:t>
      </w:r>
      <w:r w:rsidRPr="00DF5D6A">
        <w:rPr>
          <w:sz w:val="28"/>
          <w:szCs w:val="28"/>
        </w:rPr>
        <w:t>правления по</w:t>
      </w:r>
      <w:r w:rsidR="00990662">
        <w:rPr>
          <w:sz w:val="28"/>
          <w:szCs w:val="28"/>
        </w:rPr>
        <w:t xml:space="preserve"> организационной работе, документационному обеспечению и связям с общественностью.</w:t>
      </w:r>
    </w:p>
    <w:p w:rsidR="00925AF6" w:rsidRPr="00DF5D6A" w:rsidRDefault="00925AF6" w:rsidP="00DF5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5D6A">
        <w:rPr>
          <w:sz w:val="28"/>
          <w:szCs w:val="28"/>
        </w:rPr>
        <w:t> </w:t>
      </w:r>
    </w:p>
    <w:p w:rsidR="00C846CE" w:rsidRDefault="00925AF6" w:rsidP="00C846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0662">
        <w:rPr>
          <w:b/>
          <w:sz w:val="28"/>
          <w:szCs w:val="28"/>
        </w:rPr>
        <w:t>5. Порядок работы Комиссии</w:t>
      </w:r>
    </w:p>
    <w:p w:rsidR="00C846CE" w:rsidRDefault="00C846CE" w:rsidP="00D7190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C846CE">
        <w:rPr>
          <w:sz w:val="28"/>
          <w:szCs w:val="28"/>
        </w:rPr>
        <w:t>.1. Состав комиссии утверждается постановлением главы администрации</w:t>
      </w:r>
      <w:r>
        <w:rPr>
          <w:sz w:val="28"/>
          <w:szCs w:val="28"/>
        </w:rPr>
        <w:t>.</w:t>
      </w:r>
    </w:p>
    <w:p w:rsidR="00D71903" w:rsidRDefault="00C846CE" w:rsidP="00D719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C846CE">
        <w:rPr>
          <w:sz w:val="28"/>
          <w:szCs w:val="28"/>
        </w:rPr>
        <w:t xml:space="preserve"> Заседание комиссии проводится </w:t>
      </w:r>
      <w:r>
        <w:rPr>
          <w:sz w:val="28"/>
          <w:szCs w:val="28"/>
        </w:rPr>
        <w:t>по мере необходимости.</w:t>
      </w:r>
      <w:r w:rsidRPr="00C846CE">
        <w:rPr>
          <w:sz w:val="28"/>
          <w:szCs w:val="28"/>
        </w:rPr>
        <w:t xml:space="preserve"> </w:t>
      </w:r>
      <w:r w:rsidR="00D71903">
        <w:rPr>
          <w:sz w:val="28"/>
          <w:szCs w:val="28"/>
        </w:rPr>
        <w:t>Формирование п</w:t>
      </w:r>
      <w:r w:rsidRPr="00C846CE">
        <w:rPr>
          <w:sz w:val="28"/>
          <w:szCs w:val="28"/>
        </w:rPr>
        <w:t>овестк</w:t>
      </w:r>
      <w:r w:rsidR="00D71903">
        <w:rPr>
          <w:sz w:val="28"/>
          <w:szCs w:val="28"/>
        </w:rPr>
        <w:t>и</w:t>
      </w:r>
      <w:r w:rsidRPr="00C846CE">
        <w:rPr>
          <w:sz w:val="28"/>
          <w:szCs w:val="28"/>
        </w:rPr>
        <w:t xml:space="preserve"> заседания комиссии</w:t>
      </w:r>
      <w:r w:rsidR="00D71903">
        <w:rPr>
          <w:sz w:val="28"/>
          <w:szCs w:val="28"/>
        </w:rPr>
        <w:t>, подготовку наградных материалов, оформление протокола заседания комиссии осуществляется</w:t>
      </w:r>
      <w:r w:rsidR="002355B0">
        <w:rPr>
          <w:sz w:val="28"/>
          <w:szCs w:val="28"/>
        </w:rPr>
        <w:t xml:space="preserve"> У</w:t>
      </w:r>
      <w:r w:rsidRPr="00C846CE">
        <w:rPr>
          <w:sz w:val="28"/>
          <w:szCs w:val="28"/>
        </w:rPr>
        <w:t>правление</w:t>
      </w:r>
      <w:r w:rsidR="00D71903">
        <w:rPr>
          <w:sz w:val="28"/>
          <w:szCs w:val="28"/>
        </w:rPr>
        <w:t>м</w:t>
      </w:r>
      <w:r w:rsidRPr="00C846CE">
        <w:rPr>
          <w:sz w:val="28"/>
          <w:szCs w:val="28"/>
        </w:rPr>
        <w:t xml:space="preserve"> организационно</w:t>
      </w:r>
      <w:r>
        <w:rPr>
          <w:sz w:val="28"/>
          <w:szCs w:val="28"/>
        </w:rPr>
        <w:t>й работы, документационного обеспечения и связям с общественностью</w:t>
      </w:r>
      <w:r w:rsidR="00D71903">
        <w:rPr>
          <w:sz w:val="28"/>
          <w:szCs w:val="28"/>
        </w:rPr>
        <w:t xml:space="preserve"> администрации района.</w:t>
      </w:r>
    </w:p>
    <w:p w:rsidR="00C846CE" w:rsidRPr="00C846CE" w:rsidRDefault="00D71903" w:rsidP="00D719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46CE" w:rsidRPr="00C846CE">
        <w:rPr>
          <w:sz w:val="28"/>
          <w:szCs w:val="28"/>
        </w:rPr>
        <w:t xml:space="preserve">.3. Заседания комиссии правомочны, если на них присутствует не </w:t>
      </w:r>
      <w:r>
        <w:rPr>
          <w:sz w:val="28"/>
          <w:szCs w:val="28"/>
        </w:rPr>
        <w:t>менее половины ее состава</w:t>
      </w:r>
      <w:r w:rsidR="00C846CE" w:rsidRPr="00C846CE">
        <w:rPr>
          <w:sz w:val="28"/>
          <w:szCs w:val="28"/>
        </w:rPr>
        <w:t>. В отсутствие председателя комиссии либо по его поручению обязанности председателя комиссии исполняет заместитель председателя.</w:t>
      </w:r>
    </w:p>
    <w:p w:rsidR="00D71903" w:rsidRDefault="00D71903" w:rsidP="00D719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D3BB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846CE" w:rsidRPr="00C846CE">
        <w:rPr>
          <w:sz w:val="28"/>
          <w:szCs w:val="28"/>
        </w:rPr>
        <w:t>Решение комиссии принимается путем открытого голосования большинством голосов от числа присутствующих на заседании комиссии</w:t>
      </w:r>
      <w:r>
        <w:rPr>
          <w:sz w:val="28"/>
          <w:szCs w:val="28"/>
        </w:rPr>
        <w:t>.</w:t>
      </w:r>
      <w:r w:rsidR="00C846CE" w:rsidRPr="00C846CE">
        <w:rPr>
          <w:sz w:val="28"/>
          <w:szCs w:val="28"/>
        </w:rPr>
        <w:t xml:space="preserve"> </w:t>
      </w:r>
      <w:r w:rsidRPr="00DF5D6A">
        <w:rPr>
          <w:sz w:val="28"/>
          <w:szCs w:val="28"/>
        </w:rPr>
        <w:t>При разделении голосов поровну окончательное решение принимает председатель Комиссии, а в его отсутствие – заместитель председателя Комиссии</w:t>
      </w:r>
      <w:r>
        <w:rPr>
          <w:sz w:val="28"/>
          <w:szCs w:val="28"/>
        </w:rPr>
        <w:t>.</w:t>
      </w:r>
    </w:p>
    <w:p w:rsidR="00925AF6" w:rsidRDefault="00D71903" w:rsidP="00D719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46CE">
        <w:rPr>
          <w:sz w:val="28"/>
          <w:szCs w:val="28"/>
        </w:rPr>
        <w:t xml:space="preserve"> </w:t>
      </w:r>
      <w:r w:rsidR="00C846CE" w:rsidRPr="00C846CE">
        <w:rPr>
          <w:sz w:val="28"/>
          <w:szCs w:val="28"/>
        </w:rPr>
        <w:t>Протокол заседания подписывается председателем комиссии в течение трех дней со дня его принятия</w:t>
      </w:r>
      <w:r>
        <w:rPr>
          <w:sz w:val="28"/>
          <w:szCs w:val="28"/>
        </w:rPr>
        <w:t>.</w:t>
      </w:r>
    </w:p>
    <w:p w:rsidR="00D71903" w:rsidRPr="00DF5D6A" w:rsidRDefault="00D71903" w:rsidP="00D719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для главы администрации носит рекомендательный характер.</w:t>
      </w:r>
      <w:r w:rsidRPr="00D71903">
        <w:rPr>
          <w:sz w:val="28"/>
          <w:szCs w:val="28"/>
        </w:rPr>
        <w:t xml:space="preserve"> </w:t>
      </w:r>
    </w:p>
    <w:p w:rsidR="00925AF6" w:rsidRPr="00DF5D6A" w:rsidRDefault="00DD3BBD" w:rsidP="009906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925AF6" w:rsidRPr="00DF5D6A">
        <w:rPr>
          <w:sz w:val="28"/>
          <w:szCs w:val="28"/>
        </w:rPr>
        <w:t>. Решение Комиссии оформляется протоколом, который подписывает председатель Комиссии, в случае его отсутствия — заместитель председателя Комиссии.</w:t>
      </w:r>
    </w:p>
    <w:p w:rsidR="00925AF6" w:rsidRPr="00DF5D6A" w:rsidRDefault="00DD3BBD" w:rsidP="009906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925AF6" w:rsidRPr="00DF5D6A">
        <w:rPr>
          <w:sz w:val="28"/>
          <w:szCs w:val="28"/>
        </w:rPr>
        <w:t xml:space="preserve">. В заседании Комиссии могут принимать участие представители органов государственной власти, органов местного самоуправления, организаций и трудовых коллективов </w:t>
      </w:r>
      <w:proofErr w:type="spellStart"/>
      <w:r w:rsidR="00D71903">
        <w:rPr>
          <w:sz w:val="28"/>
          <w:szCs w:val="28"/>
        </w:rPr>
        <w:t>Турочакского</w:t>
      </w:r>
      <w:proofErr w:type="spellEnd"/>
      <w:r w:rsidR="00D71903">
        <w:rPr>
          <w:sz w:val="28"/>
          <w:szCs w:val="28"/>
        </w:rPr>
        <w:t xml:space="preserve"> района</w:t>
      </w:r>
      <w:r w:rsidR="00925AF6" w:rsidRPr="00DF5D6A">
        <w:rPr>
          <w:sz w:val="28"/>
          <w:szCs w:val="28"/>
        </w:rPr>
        <w:t xml:space="preserve"> без права участия в голосовании.</w:t>
      </w:r>
    </w:p>
    <w:p w:rsidR="00925AF6" w:rsidRPr="00DF5D6A" w:rsidRDefault="00925AF6" w:rsidP="009906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5D6A">
        <w:rPr>
          <w:sz w:val="28"/>
          <w:szCs w:val="28"/>
        </w:rPr>
        <w:lastRenderedPageBreak/>
        <w:t>5.</w:t>
      </w:r>
      <w:r w:rsidR="00DD3BBD">
        <w:rPr>
          <w:sz w:val="28"/>
          <w:szCs w:val="28"/>
        </w:rPr>
        <w:t>7</w:t>
      </w:r>
      <w:r w:rsidRPr="00DF5D6A">
        <w:rPr>
          <w:sz w:val="28"/>
          <w:szCs w:val="28"/>
        </w:rPr>
        <w:t xml:space="preserve">. При рассмотрении на заседании Комиссии ходатайства о награждении наградой </w:t>
      </w:r>
      <w:r w:rsidR="00D71903">
        <w:rPr>
          <w:sz w:val="28"/>
          <w:szCs w:val="28"/>
        </w:rPr>
        <w:t>Администрации муниципального образования «Турочакский район»</w:t>
      </w:r>
      <w:r w:rsidRPr="00DF5D6A">
        <w:rPr>
          <w:sz w:val="28"/>
          <w:szCs w:val="28"/>
        </w:rPr>
        <w:t xml:space="preserve"> одного из членов Комиссии, последний временно отстраняется от работы в Комиссии, о чем производится отметка в протоколе заседания Комиссии.</w:t>
      </w:r>
    </w:p>
    <w:p w:rsidR="00925AF6" w:rsidRPr="00DF5D6A" w:rsidRDefault="00925AF6" w:rsidP="009906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5D6A">
        <w:rPr>
          <w:sz w:val="28"/>
          <w:szCs w:val="28"/>
        </w:rPr>
        <w:t>5.</w:t>
      </w:r>
      <w:r w:rsidR="00DD3BBD">
        <w:rPr>
          <w:sz w:val="28"/>
          <w:szCs w:val="28"/>
        </w:rPr>
        <w:t>8</w:t>
      </w:r>
      <w:r w:rsidRPr="00DF5D6A">
        <w:rPr>
          <w:sz w:val="28"/>
          <w:szCs w:val="28"/>
        </w:rPr>
        <w:t>. Секретарь комиссии:</w:t>
      </w:r>
    </w:p>
    <w:p w:rsidR="00E87B6F" w:rsidRDefault="00E87B6F" w:rsidP="00E87B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25AF6" w:rsidRPr="00DF5D6A">
        <w:rPr>
          <w:sz w:val="28"/>
          <w:szCs w:val="28"/>
        </w:rPr>
        <w:t>о результа</w:t>
      </w:r>
      <w:r>
        <w:rPr>
          <w:sz w:val="28"/>
          <w:szCs w:val="28"/>
        </w:rPr>
        <w:t>там заседания Комиссии оформляет решение (протокол);</w:t>
      </w:r>
    </w:p>
    <w:p w:rsidR="00E87B6F" w:rsidRDefault="00E87B6F" w:rsidP="00E87B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5AF6" w:rsidRPr="00DF5D6A">
        <w:rPr>
          <w:sz w:val="28"/>
          <w:szCs w:val="28"/>
        </w:rPr>
        <w:t xml:space="preserve">готовит проект </w:t>
      </w:r>
      <w:r>
        <w:rPr>
          <w:sz w:val="28"/>
          <w:szCs w:val="28"/>
        </w:rPr>
        <w:t>распоряжения главы администрации</w:t>
      </w:r>
      <w:r w:rsidR="00925AF6" w:rsidRPr="00DF5D6A">
        <w:rPr>
          <w:sz w:val="28"/>
          <w:szCs w:val="28"/>
        </w:rPr>
        <w:t xml:space="preserve"> о награждении наградами </w:t>
      </w:r>
      <w:r>
        <w:rPr>
          <w:sz w:val="28"/>
          <w:szCs w:val="28"/>
        </w:rPr>
        <w:t>Администрации муниципального образования «Турочакский район»;</w:t>
      </w:r>
    </w:p>
    <w:p w:rsidR="00925AF6" w:rsidRPr="00DF5D6A" w:rsidRDefault="00925AF6" w:rsidP="00DF5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5D6A">
        <w:rPr>
          <w:sz w:val="28"/>
          <w:szCs w:val="28"/>
        </w:rPr>
        <w:t> </w:t>
      </w:r>
    </w:p>
    <w:p w:rsidR="00925AF6" w:rsidRPr="00DF5D6A" w:rsidRDefault="00925AF6" w:rsidP="00DF5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5D6A">
        <w:rPr>
          <w:sz w:val="28"/>
          <w:szCs w:val="28"/>
        </w:rPr>
        <w:t> </w:t>
      </w:r>
    </w:p>
    <w:p w:rsidR="00925AF6" w:rsidRPr="00DF5D6A" w:rsidRDefault="00925AF6" w:rsidP="00DF5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5D6A">
        <w:rPr>
          <w:sz w:val="28"/>
          <w:szCs w:val="28"/>
        </w:rPr>
        <w:t> </w:t>
      </w: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proofErr w:type="gramStart"/>
      <w:r w:rsidRPr="00B43B86">
        <w:rPr>
          <w:sz w:val="28"/>
          <w:szCs w:val="28"/>
        </w:rPr>
        <w:t>муниципального</w:t>
      </w:r>
      <w:proofErr w:type="gramEnd"/>
      <w:r w:rsidRPr="00B43B86">
        <w:rPr>
          <w:sz w:val="28"/>
          <w:szCs w:val="28"/>
        </w:rPr>
        <w:t xml:space="preserve">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    В.В. </w:t>
      </w:r>
      <w:proofErr w:type="spellStart"/>
      <w:r w:rsidR="002A6C2E">
        <w:rPr>
          <w:sz w:val="28"/>
          <w:szCs w:val="28"/>
        </w:rPr>
        <w:t>С</w:t>
      </w:r>
      <w:r w:rsidR="00706DE3">
        <w:rPr>
          <w:sz w:val="28"/>
          <w:szCs w:val="28"/>
        </w:rPr>
        <w:t>арайкин</w:t>
      </w:r>
      <w:proofErr w:type="spellEnd"/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7B6F" w:rsidRDefault="00E87B6F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7B6F" w:rsidRDefault="00E87B6F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7B6F" w:rsidRDefault="00E87B6F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7B6F" w:rsidRDefault="00E87B6F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7B6F" w:rsidRDefault="00E87B6F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7B6F" w:rsidRDefault="00E87B6F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7B6F" w:rsidRDefault="00E87B6F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7B6F" w:rsidRDefault="00E87B6F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7B6F" w:rsidRDefault="00E87B6F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7B6F" w:rsidRDefault="00E87B6F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1579" w:rsidRDefault="00791579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1579" w:rsidRDefault="00791579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1579" w:rsidRDefault="00791579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1579" w:rsidRDefault="00791579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1579" w:rsidRDefault="00791579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7B6F" w:rsidRDefault="00E87B6F" w:rsidP="00E87B6F">
      <w:pPr>
        <w:tabs>
          <w:tab w:val="left" w:pos="6105"/>
        </w:tabs>
        <w:rPr>
          <w:sz w:val="28"/>
          <w:szCs w:val="28"/>
        </w:rPr>
      </w:pPr>
    </w:p>
    <w:p w:rsidR="00DD3BBD" w:rsidRDefault="00DD3BBD" w:rsidP="00E87B6F">
      <w:pPr>
        <w:tabs>
          <w:tab w:val="left" w:pos="6105"/>
        </w:tabs>
        <w:rPr>
          <w:sz w:val="28"/>
          <w:szCs w:val="28"/>
        </w:rPr>
      </w:pPr>
    </w:p>
    <w:p w:rsidR="00DD3BBD" w:rsidRPr="005B3985" w:rsidRDefault="00DD3BBD" w:rsidP="00E87B6F">
      <w:pPr>
        <w:tabs>
          <w:tab w:val="left" w:pos="6105"/>
        </w:tabs>
        <w:rPr>
          <w:sz w:val="28"/>
          <w:szCs w:val="28"/>
        </w:rPr>
      </w:pPr>
    </w:p>
    <w:p w:rsidR="00E87B6F" w:rsidRPr="00DF5D6A" w:rsidRDefault="00E87B6F" w:rsidP="00E87B6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F5D6A">
        <w:rPr>
          <w:sz w:val="28"/>
          <w:szCs w:val="28"/>
        </w:rPr>
        <w:lastRenderedPageBreak/>
        <w:t>Приложение № 1</w:t>
      </w:r>
    </w:p>
    <w:p w:rsidR="00791579" w:rsidRDefault="00E87B6F" w:rsidP="0079157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F5D6A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г</w:t>
      </w:r>
      <w:r w:rsidRPr="00DF5D6A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</w:p>
    <w:p w:rsidR="00E87B6F" w:rsidRDefault="00E87B6F" w:rsidP="0079157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«Турочакский район»</w:t>
      </w:r>
    </w:p>
    <w:p w:rsidR="00E87B6F" w:rsidRPr="00DF5D6A" w:rsidRDefault="00E87B6F" w:rsidP="00E87B6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F5D6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______________</w:t>
      </w:r>
      <w:r w:rsidRPr="00DF5D6A">
        <w:rPr>
          <w:sz w:val="28"/>
          <w:szCs w:val="28"/>
        </w:rPr>
        <w:t xml:space="preserve"> N </w:t>
      </w:r>
      <w:r>
        <w:rPr>
          <w:sz w:val="28"/>
          <w:szCs w:val="28"/>
        </w:rPr>
        <w:t>_____</w:t>
      </w:r>
    </w:p>
    <w:p w:rsidR="00E87B6F" w:rsidRPr="00DF5D6A" w:rsidRDefault="00E87B6F" w:rsidP="00E87B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5D6A">
        <w:rPr>
          <w:sz w:val="28"/>
          <w:szCs w:val="28"/>
        </w:rPr>
        <w:t> </w:t>
      </w:r>
    </w:p>
    <w:p w:rsidR="00E87B6F" w:rsidRPr="005B3985" w:rsidRDefault="00E87B6F" w:rsidP="00E87B6F">
      <w:pPr>
        <w:rPr>
          <w:sz w:val="28"/>
          <w:szCs w:val="28"/>
        </w:rPr>
      </w:pPr>
    </w:p>
    <w:p w:rsidR="00E87B6F" w:rsidRDefault="00E87B6F" w:rsidP="00E87B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3985">
        <w:rPr>
          <w:b/>
          <w:sz w:val="28"/>
          <w:szCs w:val="28"/>
        </w:rPr>
        <w:t xml:space="preserve">СОСТАВ </w:t>
      </w:r>
    </w:p>
    <w:p w:rsidR="00E87B6F" w:rsidRPr="00137A11" w:rsidRDefault="00E87B6F" w:rsidP="00E87B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7A11">
        <w:rPr>
          <w:b/>
          <w:sz w:val="28"/>
          <w:szCs w:val="28"/>
        </w:rPr>
        <w:t>комиссии по наградам при главе Администрации</w:t>
      </w:r>
    </w:p>
    <w:p w:rsidR="00E87B6F" w:rsidRPr="00137A11" w:rsidRDefault="00E87B6F" w:rsidP="00E87B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7A11">
        <w:rPr>
          <w:b/>
          <w:sz w:val="28"/>
          <w:szCs w:val="28"/>
        </w:rPr>
        <w:t>муниципального образования «Турочакский район»</w:t>
      </w:r>
    </w:p>
    <w:p w:rsidR="00E87B6F" w:rsidRPr="005B3985" w:rsidRDefault="00E87B6F" w:rsidP="00E87B6F">
      <w:pPr>
        <w:rPr>
          <w:sz w:val="28"/>
          <w:szCs w:val="28"/>
        </w:rPr>
      </w:pPr>
    </w:p>
    <w:p w:rsidR="00E87B6F" w:rsidRDefault="00E87B6F" w:rsidP="00E87B6F">
      <w:pPr>
        <w:tabs>
          <w:tab w:val="left" w:pos="3660"/>
        </w:tabs>
        <w:rPr>
          <w:sz w:val="28"/>
          <w:szCs w:val="28"/>
        </w:rPr>
      </w:pPr>
    </w:p>
    <w:p w:rsidR="00E87B6F" w:rsidRDefault="00E87B6F" w:rsidP="00E87B6F">
      <w:pPr>
        <w:tabs>
          <w:tab w:val="left" w:pos="3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8"/>
        <w:gridCol w:w="6943"/>
      </w:tblGrid>
      <w:tr w:rsidR="00E87B6F" w:rsidTr="00FF7A5F">
        <w:tc>
          <w:tcPr>
            <w:tcW w:w="2628" w:type="dxa"/>
          </w:tcPr>
          <w:p w:rsidR="00E87B6F" w:rsidRPr="005B3985" w:rsidRDefault="00E87B6F" w:rsidP="00E87B6F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Глазова В.Г.</w:t>
            </w:r>
          </w:p>
        </w:tc>
        <w:tc>
          <w:tcPr>
            <w:tcW w:w="6943" w:type="dxa"/>
          </w:tcPr>
          <w:p w:rsidR="00E87B6F" w:rsidRPr="005B3985" w:rsidRDefault="00E87B6F" w:rsidP="00E87B6F">
            <w:pPr>
              <w:tabs>
                <w:tab w:val="left" w:pos="366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заместитель главы администрации муниципального образования «Турочакский район» по социальным вопросам;</w:t>
            </w:r>
          </w:p>
        </w:tc>
      </w:tr>
    </w:tbl>
    <w:p w:rsidR="00E87B6F" w:rsidRDefault="00E87B6F" w:rsidP="00E87B6F">
      <w:pPr>
        <w:tabs>
          <w:tab w:val="left" w:pos="3660"/>
        </w:tabs>
        <w:jc w:val="center"/>
        <w:rPr>
          <w:b/>
          <w:sz w:val="28"/>
          <w:szCs w:val="28"/>
        </w:rPr>
      </w:pPr>
    </w:p>
    <w:p w:rsidR="00E87B6F" w:rsidRDefault="00E87B6F" w:rsidP="00E87B6F">
      <w:pPr>
        <w:tabs>
          <w:tab w:val="left" w:pos="3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8"/>
        <w:gridCol w:w="6943"/>
      </w:tblGrid>
      <w:tr w:rsidR="00E87B6F" w:rsidRPr="005B3985" w:rsidTr="00FF7A5F">
        <w:tc>
          <w:tcPr>
            <w:tcW w:w="2628" w:type="dxa"/>
          </w:tcPr>
          <w:p w:rsidR="00E87B6F" w:rsidRPr="005B3985" w:rsidRDefault="00E87B6F" w:rsidP="00E87B6F">
            <w:pPr>
              <w:tabs>
                <w:tab w:val="left" w:pos="3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Ряченко</w:t>
            </w:r>
            <w:proofErr w:type="spellEnd"/>
            <w:r>
              <w:rPr>
                <w:sz w:val="28"/>
                <w:szCs w:val="28"/>
              </w:rPr>
              <w:t xml:space="preserve"> Э.В.</w:t>
            </w:r>
          </w:p>
        </w:tc>
        <w:tc>
          <w:tcPr>
            <w:tcW w:w="6943" w:type="dxa"/>
          </w:tcPr>
          <w:p w:rsidR="00E87B6F" w:rsidRPr="005B3985" w:rsidRDefault="00E87B6F" w:rsidP="00E87B6F">
            <w:pPr>
              <w:tabs>
                <w:tab w:val="left" w:pos="3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Управления организационный работы, документационного обеспечения и связям с общественностью Администрации муниципального образования «Турочакский район»;</w:t>
            </w:r>
          </w:p>
        </w:tc>
      </w:tr>
    </w:tbl>
    <w:p w:rsidR="00E87B6F" w:rsidRDefault="00E87B6F" w:rsidP="00E87B6F">
      <w:pPr>
        <w:tabs>
          <w:tab w:val="left" w:pos="3660"/>
        </w:tabs>
        <w:rPr>
          <w:b/>
          <w:sz w:val="28"/>
          <w:szCs w:val="28"/>
        </w:rPr>
      </w:pPr>
    </w:p>
    <w:p w:rsidR="00E87B6F" w:rsidRPr="006A1519" w:rsidRDefault="00E87B6F" w:rsidP="00E87B6F">
      <w:pPr>
        <w:tabs>
          <w:tab w:val="left" w:pos="3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8"/>
        <w:gridCol w:w="6943"/>
      </w:tblGrid>
      <w:tr w:rsidR="00E87B6F" w:rsidRPr="006A1519" w:rsidTr="00FF7A5F">
        <w:tc>
          <w:tcPr>
            <w:tcW w:w="2628" w:type="dxa"/>
          </w:tcPr>
          <w:p w:rsidR="00E87B6F" w:rsidRPr="006A1519" w:rsidRDefault="00E87B6F" w:rsidP="00E87B6F">
            <w:pPr>
              <w:tabs>
                <w:tab w:val="left" w:pos="3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</w:t>
            </w:r>
            <w:r w:rsidR="00791579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ева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6943" w:type="dxa"/>
          </w:tcPr>
          <w:p w:rsidR="00E87B6F" w:rsidRPr="006A1519" w:rsidRDefault="00E87B6F" w:rsidP="00E87B6F">
            <w:pPr>
              <w:tabs>
                <w:tab w:val="left" w:pos="3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руководителя Администрации  муниципального образования «Турочакский район»;</w:t>
            </w:r>
          </w:p>
        </w:tc>
      </w:tr>
    </w:tbl>
    <w:p w:rsidR="00E87B6F" w:rsidRDefault="00E87B6F" w:rsidP="00E87B6F">
      <w:pPr>
        <w:tabs>
          <w:tab w:val="left" w:pos="3660"/>
        </w:tabs>
        <w:rPr>
          <w:b/>
          <w:sz w:val="28"/>
          <w:szCs w:val="28"/>
        </w:rPr>
      </w:pPr>
    </w:p>
    <w:p w:rsidR="00E87B6F" w:rsidRDefault="00E87B6F" w:rsidP="00E87B6F">
      <w:pPr>
        <w:tabs>
          <w:tab w:val="left" w:pos="3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8"/>
        <w:gridCol w:w="6943"/>
      </w:tblGrid>
      <w:tr w:rsidR="00E87B6F" w:rsidRPr="006A1519" w:rsidTr="00FF7A5F">
        <w:tc>
          <w:tcPr>
            <w:tcW w:w="2628" w:type="dxa"/>
          </w:tcPr>
          <w:p w:rsidR="00E87B6F" w:rsidRPr="006A1519" w:rsidRDefault="00FC0113" w:rsidP="00FC0113">
            <w:pPr>
              <w:tabs>
                <w:tab w:val="left" w:pos="3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Самохвалова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6943" w:type="dxa"/>
          </w:tcPr>
          <w:p w:rsidR="00FC0113" w:rsidRDefault="00E87B6F" w:rsidP="00FC0113">
            <w:pPr>
              <w:tabs>
                <w:tab w:val="left" w:pos="3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C0113">
              <w:rPr>
                <w:sz w:val="28"/>
                <w:szCs w:val="28"/>
              </w:rPr>
              <w:t xml:space="preserve"> консультант (юрист) Администрации муниципального образования «Турочакский район»;</w:t>
            </w:r>
          </w:p>
          <w:p w:rsidR="00E87B6F" w:rsidRPr="006A1519" w:rsidRDefault="00E87B6F" w:rsidP="00FC0113">
            <w:pPr>
              <w:tabs>
                <w:tab w:val="left" w:pos="3660"/>
              </w:tabs>
              <w:jc w:val="both"/>
              <w:rPr>
                <w:sz w:val="28"/>
                <w:szCs w:val="28"/>
              </w:rPr>
            </w:pPr>
          </w:p>
        </w:tc>
      </w:tr>
      <w:tr w:rsidR="00E87B6F" w:rsidRPr="006A1519" w:rsidTr="00FF7A5F">
        <w:tc>
          <w:tcPr>
            <w:tcW w:w="2628" w:type="dxa"/>
          </w:tcPr>
          <w:p w:rsidR="00E87B6F" w:rsidRPr="006A1519" w:rsidRDefault="00FC0113" w:rsidP="00FC0113">
            <w:pPr>
              <w:tabs>
                <w:tab w:val="left" w:pos="3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Кандараков</w:t>
            </w:r>
            <w:proofErr w:type="spellEnd"/>
            <w:r>
              <w:rPr>
                <w:sz w:val="28"/>
                <w:szCs w:val="28"/>
              </w:rPr>
              <w:t xml:space="preserve"> Е.Б.</w:t>
            </w:r>
          </w:p>
        </w:tc>
        <w:tc>
          <w:tcPr>
            <w:tcW w:w="6943" w:type="dxa"/>
          </w:tcPr>
          <w:p w:rsidR="00E87B6F" w:rsidRDefault="00E87B6F" w:rsidP="00FC0113">
            <w:pPr>
              <w:tabs>
                <w:tab w:val="left" w:pos="3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C01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ведущий </w:t>
            </w:r>
            <w:r w:rsidR="00FC0113">
              <w:rPr>
                <w:sz w:val="28"/>
                <w:szCs w:val="28"/>
              </w:rPr>
              <w:t xml:space="preserve">менеджер Администрации муниципального образования «Турочакский район»; </w:t>
            </w:r>
          </w:p>
          <w:p w:rsidR="00FC0113" w:rsidRPr="006A1519" w:rsidRDefault="00FC0113" w:rsidP="00FC0113">
            <w:pPr>
              <w:tabs>
                <w:tab w:val="left" w:pos="3660"/>
              </w:tabs>
              <w:jc w:val="both"/>
              <w:rPr>
                <w:sz w:val="28"/>
                <w:szCs w:val="28"/>
              </w:rPr>
            </w:pPr>
          </w:p>
        </w:tc>
      </w:tr>
      <w:tr w:rsidR="00E87B6F" w:rsidRPr="006A1519" w:rsidTr="00FF7A5F">
        <w:tc>
          <w:tcPr>
            <w:tcW w:w="2628" w:type="dxa"/>
          </w:tcPr>
          <w:p w:rsidR="00E87B6F" w:rsidRDefault="00E87B6F" w:rsidP="00FF7A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3" w:type="dxa"/>
          </w:tcPr>
          <w:p w:rsidR="00E87B6F" w:rsidRPr="006A1519" w:rsidRDefault="00E87B6F" w:rsidP="00FF7A5F">
            <w:pPr>
              <w:tabs>
                <w:tab w:val="left" w:pos="3660"/>
              </w:tabs>
              <w:jc w:val="both"/>
              <w:rPr>
                <w:sz w:val="28"/>
                <w:szCs w:val="28"/>
              </w:rPr>
            </w:pPr>
          </w:p>
        </w:tc>
      </w:tr>
      <w:tr w:rsidR="00E87B6F" w:rsidRPr="006A1519" w:rsidTr="00FF7A5F">
        <w:tc>
          <w:tcPr>
            <w:tcW w:w="2628" w:type="dxa"/>
          </w:tcPr>
          <w:p w:rsidR="00E87B6F" w:rsidRPr="006A1519" w:rsidRDefault="00E87B6F" w:rsidP="00FF7A5F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  <w:tc>
          <w:tcPr>
            <w:tcW w:w="6943" w:type="dxa"/>
          </w:tcPr>
          <w:p w:rsidR="00E87B6F" w:rsidRPr="006A1519" w:rsidRDefault="00E87B6F" w:rsidP="00FF7A5F">
            <w:pPr>
              <w:tabs>
                <w:tab w:val="left" w:pos="3660"/>
              </w:tabs>
              <w:jc w:val="both"/>
              <w:rPr>
                <w:sz w:val="28"/>
                <w:szCs w:val="28"/>
              </w:rPr>
            </w:pPr>
          </w:p>
        </w:tc>
      </w:tr>
      <w:tr w:rsidR="00E87B6F" w:rsidRPr="006A1519" w:rsidTr="00FF7A5F">
        <w:tc>
          <w:tcPr>
            <w:tcW w:w="2628" w:type="dxa"/>
          </w:tcPr>
          <w:p w:rsidR="00E87B6F" w:rsidRPr="006A1519" w:rsidRDefault="00E87B6F" w:rsidP="00FF7A5F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  <w:tc>
          <w:tcPr>
            <w:tcW w:w="6943" w:type="dxa"/>
          </w:tcPr>
          <w:p w:rsidR="00E87B6F" w:rsidRPr="006A1519" w:rsidRDefault="00E87B6F" w:rsidP="00FF7A5F">
            <w:pPr>
              <w:tabs>
                <w:tab w:val="left" w:pos="36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87B6F" w:rsidRPr="005B3985" w:rsidRDefault="00E87B6F" w:rsidP="00E87B6F">
      <w:pPr>
        <w:tabs>
          <w:tab w:val="left" w:pos="3660"/>
        </w:tabs>
        <w:rPr>
          <w:b/>
          <w:sz w:val="28"/>
          <w:szCs w:val="28"/>
        </w:rPr>
      </w:pPr>
    </w:p>
    <w:p w:rsidR="00E87B6F" w:rsidRDefault="00E87B6F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706DE3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260F0"/>
    <w:rsid w:val="00003BC6"/>
    <w:rsid w:val="00005F2F"/>
    <w:rsid w:val="00012876"/>
    <w:rsid w:val="000314DF"/>
    <w:rsid w:val="000362BF"/>
    <w:rsid w:val="00061776"/>
    <w:rsid w:val="00084485"/>
    <w:rsid w:val="000A2268"/>
    <w:rsid w:val="000A2C81"/>
    <w:rsid w:val="000D5DCA"/>
    <w:rsid w:val="000E245E"/>
    <w:rsid w:val="000E46B4"/>
    <w:rsid w:val="00116CB5"/>
    <w:rsid w:val="00124629"/>
    <w:rsid w:val="00137A11"/>
    <w:rsid w:val="001A2BE8"/>
    <w:rsid w:val="001C59A9"/>
    <w:rsid w:val="002355B0"/>
    <w:rsid w:val="002416CE"/>
    <w:rsid w:val="002A2EE1"/>
    <w:rsid w:val="002A43E8"/>
    <w:rsid w:val="002A6C2E"/>
    <w:rsid w:val="00346970"/>
    <w:rsid w:val="00353CFE"/>
    <w:rsid w:val="004119B8"/>
    <w:rsid w:val="004219CE"/>
    <w:rsid w:val="00441579"/>
    <w:rsid w:val="00441B23"/>
    <w:rsid w:val="00445259"/>
    <w:rsid w:val="004A738E"/>
    <w:rsid w:val="004B3829"/>
    <w:rsid w:val="004D0E93"/>
    <w:rsid w:val="004E0844"/>
    <w:rsid w:val="0050260E"/>
    <w:rsid w:val="00536834"/>
    <w:rsid w:val="0054079E"/>
    <w:rsid w:val="0055251E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C05FD"/>
    <w:rsid w:val="006E28DC"/>
    <w:rsid w:val="006F2353"/>
    <w:rsid w:val="006F2C2C"/>
    <w:rsid w:val="00706DE3"/>
    <w:rsid w:val="00711BCB"/>
    <w:rsid w:val="00713B56"/>
    <w:rsid w:val="00727C04"/>
    <w:rsid w:val="007454E7"/>
    <w:rsid w:val="00791579"/>
    <w:rsid w:val="00791D41"/>
    <w:rsid w:val="007A1AD5"/>
    <w:rsid w:val="007C58D5"/>
    <w:rsid w:val="007D2592"/>
    <w:rsid w:val="007D5CA9"/>
    <w:rsid w:val="00807699"/>
    <w:rsid w:val="00830AF5"/>
    <w:rsid w:val="00876950"/>
    <w:rsid w:val="0088726E"/>
    <w:rsid w:val="008C1D7E"/>
    <w:rsid w:val="008E41ED"/>
    <w:rsid w:val="00915D87"/>
    <w:rsid w:val="00925AF6"/>
    <w:rsid w:val="00931A0B"/>
    <w:rsid w:val="00932684"/>
    <w:rsid w:val="009346AE"/>
    <w:rsid w:val="00952DB0"/>
    <w:rsid w:val="00957216"/>
    <w:rsid w:val="0096731C"/>
    <w:rsid w:val="00990662"/>
    <w:rsid w:val="009C77D7"/>
    <w:rsid w:val="00A07715"/>
    <w:rsid w:val="00A11A3B"/>
    <w:rsid w:val="00A1369C"/>
    <w:rsid w:val="00A26BCB"/>
    <w:rsid w:val="00A75D1D"/>
    <w:rsid w:val="00A82606"/>
    <w:rsid w:val="00AB75DA"/>
    <w:rsid w:val="00AC4B6B"/>
    <w:rsid w:val="00AD43EF"/>
    <w:rsid w:val="00B02452"/>
    <w:rsid w:val="00B06358"/>
    <w:rsid w:val="00B40566"/>
    <w:rsid w:val="00B43B86"/>
    <w:rsid w:val="00B5324A"/>
    <w:rsid w:val="00B72426"/>
    <w:rsid w:val="00B93CA7"/>
    <w:rsid w:val="00BA7DFF"/>
    <w:rsid w:val="00BB48E5"/>
    <w:rsid w:val="00C22907"/>
    <w:rsid w:val="00C63D45"/>
    <w:rsid w:val="00C846CE"/>
    <w:rsid w:val="00CC2863"/>
    <w:rsid w:val="00CE4EDB"/>
    <w:rsid w:val="00D14177"/>
    <w:rsid w:val="00D30537"/>
    <w:rsid w:val="00D71903"/>
    <w:rsid w:val="00DC1FEC"/>
    <w:rsid w:val="00DD3BBD"/>
    <w:rsid w:val="00DF3A27"/>
    <w:rsid w:val="00DF5D6A"/>
    <w:rsid w:val="00E4358B"/>
    <w:rsid w:val="00E71904"/>
    <w:rsid w:val="00E874E4"/>
    <w:rsid w:val="00E87B6F"/>
    <w:rsid w:val="00EB1677"/>
    <w:rsid w:val="00EF16CF"/>
    <w:rsid w:val="00EF48B3"/>
    <w:rsid w:val="00F108D3"/>
    <w:rsid w:val="00F1711B"/>
    <w:rsid w:val="00F2079B"/>
    <w:rsid w:val="00F21226"/>
    <w:rsid w:val="00F260F0"/>
    <w:rsid w:val="00F974AC"/>
    <w:rsid w:val="00FA2A5D"/>
    <w:rsid w:val="00FB1D0B"/>
    <w:rsid w:val="00FC0113"/>
    <w:rsid w:val="00FD5E34"/>
    <w:rsid w:val="00FD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link w:val="a6"/>
    <w:uiPriority w:val="1"/>
    <w:qFormat/>
    <w:rsid w:val="000E245E"/>
    <w:rPr>
      <w:sz w:val="24"/>
      <w:szCs w:val="24"/>
    </w:rPr>
  </w:style>
  <w:style w:type="table" w:styleId="a7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2462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F260F0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F260F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stylet1">
    <w:name w:val="stylet1"/>
    <w:basedOn w:val="a"/>
    <w:rsid w:val="0096731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96731C"/>
    <w:rPr>
      <w:b/>
      <w:bCs/>
    </w:rPr>
  </w:style>
  <w:style w:type="paragraph" w:customStyle="1" w:styleId="stylet3">
    <w:name w:val="stylet3"/>
    <w:basedOn w:val="a"/>
    <w:rsid w:val="009673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6731C"/>
  </w:style>
  <w:style w:type="character" w:customStyle="1" w:styleId="a6">
    <w:name w:val="Без интервала Знак"/>
    <w:basedOn w:val="a0"/>
    <w:link w:val="a5"/>
    <w:uiPriority w:val="1"/>
    <w:rsid w:val="0096731C"/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25AF6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925A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258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ЮРИСТ</dc:creator>
  <cp:lastModifiedBy>ЮРИСТ</cp:lastModifiedBy>
  <cp:revision>9</cp:revision>
  <cp:lastPrinted>2015-08-17T06:09:00Z</cp:lastPrinted>
  <dcterms:created xsi:type="dcterms:W3CDTF">2015-08-14T08:31:00Z</dcterms:created>
  <dcterms:modified xsi:type="dcterms:W3CDTF">2015-08-17T11:10:00Z</dcterms:modified>
</cp:coreProperties>
</file>