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Ind w:w="250" w:type="dxa"/>
        <w:tblBorders>
          <w:bottom w:val="single" w:sz="4" w:space="0" w:color="auto"/>
        </w:tblBorders>
        <w:tblLook w:val="0000"/>
      </w:tblPr>
      <w:tblGrid>
        <w:gridCol w:w="4248"/>
        <w:gridCol w:w="1800"/>
        <w:gridCol w:w="3841"/>
      </w:tblGrid>
      <w:tr w:rsidR="007F6E87" w:rsidRPr="0013739C" w:rsidTr="00AD50D4">
        <w:trPr>
          <w:trHeight w:val="1607"/>
        </w:trPr>
        <w:tc>
          <w:tcPr>
            <w:tcW w:w="4248" w:type="dxa"/>
            <w:tcBorders>
              <w:bottom w:val="single" w:sz="4" w:space="0" w:color="auto"/>
            </w:tcBorders>
          </w:tcPr>
          <w:p w:rsidR="007F6E87" w:rsidRPr="0013739C" w:rsidRDefault="007F6E87" w:rsidP="00614C66">
            <w:pPr>
              <w:jc w:val="center"/>
              <w:rPr>
                <w:sz w:val="28"/>
                <w:szCs w:val="28"/>
              </w:rPr>
            </w:pPr>
            <w:r w:rsidRPr="0013739C">
              <w:rPr>
                <w:sz w:val="28"/>
                <w:szCs w:val="28"/>
              </w:rPr>
              <w:t>РЕСПУБЛИКА АЛТАЙ</w:t>
            </w:r>
          </w:p>
          <w:p w:rsidR="007F6E87" w:rsidRPr="0013739C" w:rsidRDefault="007F6E87" w:rsidP="00614C66">
            <w:pPr>
              <w:jc w:val="center"/>
              <w:rPr>
                <w:sz w:val="28"/>
                <w:szCs w:val="28"/>
              </w:rPr>
            </w:pPr>
            <w:r w:rsidRPr="0013739C">
              <w:rPr>
                <w:sz w:val="28"/>
                <w:szCs w:val="28"/>
              </w:rPr>
              <w:t>АДМИНИСТРАЦИЯ</w:t>
            </w:r>
          </w:p>
          <w:p w:rsidR="007F6E87" w:rsidRPr="0013739C" w:rsidRDefault="007F6E87" w:rsidP="00614C66">
            <w:pPr>
              <w:jc w:val="center"/>
              <w:rPr>
                <w:sz w:val="28"/>
                <w:szCs w:val="28"/>
              </w:rPr>
            </w:pPr>
            <w:r w:rsidRPr="0013739C">
              <w:rPr>
                <w:sz w:val="28"/>
                <w:szCs w:val="28"/>
              </w:rPr>
              <w:t>МУНИЦИПАЛЬНОГО</w:t>
            </w:r>
          </w:p>
          <w:p w:rsidR="007F6E87" w:rsidRPr="0013739C" w:rsidRDefault="007F6E87" w:rsidP="00614C66">
            <w:pPr>
              <w:jc w:val="center"/>
              <w:rPr>
                <w:sz w:val="28"/>
                <w:szCs w:val="28"/>
              </w:rPr>
            </w:pPr>
            <w:r w:rsidRPr="0013739C">
              <w:rPr>
                <w:sz w:val="28"/>
                <w:szCs w:val="28"/>
              </w:rPr>
              <w:t>ОБРАЗОВАНИЯ</w:t>
            </w:r>
          </w:p>
          <w:p w:rsidR="007F6E87" w:rsidRPr="0013739C" w:rsidRDefault="007F6E87" w:rsidP="00614C66">
            <w:pPr>
              <w:jc w:val="center"/>
              <w:rPr>
                <w:sz w:val="28"/>
                <w:szCs w:val="28"/>
              </w:rPr>
            </w:pPr>
            <w:r w:rsidRPr="0013739C">
              <w:rPr>
                <w:sz w:val="28"/>
                <w:szCs w:val="28"/>
              </w:rPr>
              <w:t>«ТУРОЧАКСКИЙ РАЙОН»</w:t>
            </w:r>
          </w:p>
          <w:p w:rsidR="007F6E87" w:rsidRPr="0013739C" w:rsidRDefault="007F6E87" w:rsidP="00AD50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7F6E87" w:rsidRPr="0013739C" w:rsidRDefault="007F6E87" w:rsidP="00614C66">
            <w:pPr>
              <w:jc w:val="center"/>
              <w:rPr>
                <w:sz w:val="28"/>
                <w:szCs w:val="28"/>
              </w:rPr>
            </w:pPr>
          </w:p>
          <w:p w:rsidR="007F6E87" w:rsidRPr="0013739C" w:rsidRDefault="007F6E87" w:rsidP="00614C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41" w:type="dxa"/>
            <w:tcBorders>
              <w:bottom w:val="single" w:sz="4" w:space="0" w:color="auto"/>
            </w:tcBorders>
          </w:tcPr>
          <w:p w:rsidR="007F6E87" w:rsidRPr="0013739C" w:rsidRDefault="007F6E87" w:rsidP="00614C66">
            <w:pPr>
              <w:jc w:val="center"/>
              <w:rPr>
                <w:sz w:val="28"/>
                <w:szCs w:val="28"/>
              </w:rPr>
            </w:pPr>
            <w:r w:rsidRPr="0013739C">
              <w:rPr>
                <w:sz w:val="28"/>
                <w:szCs w:val="28"/>
              </w:rPr>
              <w:t>АЛТАЙ РЕСПУБЛИКА</w:t>
            </w:r>
          </w:p>
          <w:p w:rsidR="007F6E87" w:rsidRPr="0013739C" w:rsidRDefault="007F6E87" w:rsidP="00614C66">
            <w:pPr>
              <w:jc w:val="center"/>
              <w:rPr>
                <w:sz w:val="28"/>
                <w:szCs w:val="28"/>
              </w:rPr>
            </w:pPr>
            <w:r w:rsidRPr="0013739C">
              <w:rPr>
                <w:sz w:val="28"/>
                <w:szCs w:val="28"/>
              </w:rPr>
              <w:t>ТУРАЧАК АЙМАК ДЕП</w:t>
            </w:r>
          </w:p>
          <w:p w:rsidR="004440D5" w:rsidRPr="0013739C" w:rsidRDefault="007F6E87" w:rsidP="00614C66">
            <w:pPr>
              <w:jc w:val="center"/>
              <w:rPr>
                <w:sz w:val="28"/>
                <w:szCs w:val="28"/>
              </w:rPr>
            </w:pPr>
            <w:r w:rsidRPr="0013739C">
              <w:rPr>
                <w:sz w:val="28"/>
                <w:szCs w:val="28"/>
              </w:rPr>
              <w:t xml:space="preserve">МУНИЦИПАЛ </w:t>
            </w:r>
          </w:p>
          <w:p w:rsidR="007F6E87" w:rsidRPr="0013739C" w:rsidRDefault="007F6E87" w:rsidP="00614C66">
            <w:pPr>
              <w:jc w:val="center"/>
              <w:rPr>
                <w:sz w:val="28"/>
                <w:szCs w:val="28"/>
              </w:rPr>
            </w:pPr>
            <w:r w:rsidRPr="0013739C">
              <w:rPr>
                <w:sz w:val="28"/>
                <w:szCs w:val="28"/>
              </w:rPr>
              <w:t>ТОЗОЛМО</w:t>
            </w:r>
          </w:p>
          <w:p w:rsidR="007F6E87" w:rsidRPr="0013739C" w:rsidRDefault="007F6E87" w:rsidP="00614C66">
            <w:pPr>
              <w:jc w:val="center"/>
              <w:rPr>
                <w:sz w:val="28"/>
                <w:szCs w:val="28"/>
              </w:rPr>
            </w:pPr>
            <w:r w:rsidRPr="0013739C">
              <w:rPr>
                <w:sz w:val="28"/>
                <w:szCs w:val="28"/>
              </w:rPr>
              <w:t>АДМИНИСТРАЦИЯЗЫ</w:t>
            </w:r>
          </w:p>
          <w:p w:rsidR="007F6E87" w:rsidRPr="0013739C" w:rsidRDefault="007F6E87" w:rsidP="00614C66">
            <w:pPr>
              <w:jc w:val="center"/>
              <w:rPr>
                <w:sz w:val="28"/>
                <w:szCs w:val="28"/>
              </w:rPr>
            </w:pPr>
          </w:p>
        </w:tc>
      </w:tr>
      <w:tr w:rsidR="007F6E87" w:rsidRPr="0013739C" w:rsidTr="00AD50D4">
        <w:trPr>
          <w:trHeight w:val="393"/>
        </w:trPr>
        <w:tc>
          <w:tcPr>
            <w:tcW w:w="4248" w:type="dxa"/>
            <w:tcBorders>
              <w:top w:val="single" w:sz="4" w:space="0" w:color="auto"/>
              <w:bottom w:val="nil"/>
            </w:tcBorders>
            <w:vAlign w:val="bottom"/>
          </w:tcPr>
          <w:p w:rsidR="007F6E87" w:rsidRPr="0013739C" w:rsidRDefault="007F6E87" w:rsidP="00614C66">
            <w:pPr>
              <w:jc w:val="center"/>
              <w:rPr>
                <w:b/>
                <w:bCs/>
                <w:sz w:val="28"/>
                <w:szCs w:val="28"/>
              </w:rPr>
            </w:pPr>
            <w:r w:rsidRPr="0013739C">
              <w:rPr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  <w:vAlign w:val="bottom"/>
          </w:tcPr>
          <w:p w:rsidR="007F6E87" w:rsidRPr="0013739C" w:rsidRDefault="007F6E87" w:rsidP="00614C6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41" w:type="dxa"/>
            <w:tcBorders>
              <w:top w:val="single" w:sz="4" w:space="0" w:color="auto"/>
              <w:bottom w:val="nil"/>
            </w:tcBorders>
            <w:vAlign w:val="bottom"/>
          </w:tcPr>
          <w:p w:rsidR="007F6E87" w:rsidRPr="0013739C" w:rsidRDefault="007F6E87" w:rsidP="00614C66">
            <w:pPr>
              <w:jc w:val="center"/>
              <w:rPr>
                <w:b/>
                <w:bCs/>
                <w:sz w:val="28"/>
                <w:szCs w:val="28"/>
              </w:rPr>
            </w:pPr>
            <w:r w:rsidRPr="0013739C">
              <w:rPr>
                <w:b/>
                <w:bCs/>
                <w:sz w:val="28"/>
                <w:szCs w:val="28"/>
                <w:lang w:val="en-US"/>
              </w:rPr>
              <w:t>JAKAA</w:t>
            </w:r>
            <w:r w:rsidR="00AD50D4" w:rsidRPr="0013739C">
              <w:rPr>
                <w:b/>
                <w:bCs/>
                <w:sz w:val="28"/>
                <w:szCs w:val="28"/>
              </w:rPr>
              <w:t>Н</w:t>
            </w:r>
          </w:p>
        </w:tc>
      </w:tr>
    </w:tbl>
    <w:p w:rsidR="007F6E87" w:rsidRPr="0013739C" w:rsidRDefault="007F6E87" w:rsidP="007F6E87">
      <w:pPr>
        <w:rPr>
          <w:sz w:val="28"/>
          <w:szCs w:val="28"/>
        </w:rPr>
      </w:pPr>
    </w:p>
    <w:p w:rsidR="00AD50D4" w:rsidRPr="0013739C" w:rsidRDefault="00AD50D4" w:rsidP="007F6E87">
      <w:pPr>
        <w:jc w:val="center"/>
        <w:rPr>
          <w:sz w:val="28"/>
          <w:szCs w:val="28"/>
        </w:rPr>
      </w:pPr>
    </w:p>
    <w:p w:rsidR="007F6E87" w:rsidRPr="0013739C" w:rsidRDefault="00E341A9" w:rsidP="007F6E87">
      <w:pPr>
        <w:jc w:val="center"/>
        <w:rPr>
          <w:sz w:val="28"/>
          <w:szCs w:val="28"/>
        </w:rPr>
      </w:pPr>
      <w:r w:rsidRPr="0013739C">
        <w:rPr>
          <w:sz w:val="28"/>
          <w:szCs w:val="28"/>
        </w:rPr>
        <w:t>О</w:t>
      </w:r>
      <w:r w:rsidR="006370F6" w:rsidRPr="0013739C">
        <w:rPr>
          <w:sz w:val="28"/>
          <w:szCs w:val="28"/>
        </w:rPr>
        <w:t>т</w:t>
      </w:r>
      <w:r>
        <w:rPr>
          <w:sz w:val="28"/>
          <w:szCs w:val="28"/>
        </w:rPr>
        <w:t xml:space="preserve"> 14 августа </w:t>
      </w:r>
      <w:r w:rsidR="00DE601E">
        <w:rPr>
          <w:sz w:val="28"/>
          <w:szCs w:val="28"/>
        </w:rPr>
        <w:t>2015</w:t>
      </w:r>
      <w:r w:rsidR="007F6E87" w:rsidRPr="0013739C">
        <w:rPr>
          <w:sz w:val="28"/>
          <w:szCs w:val="28"/>
        </w:rPr>
        <w:t>г.          №</w:t>
      </w:r>
      <w:r w:rsidR="004D7F3F" w:rsidRPr="0013739C">
        <w:rPr>
          <w:sz w:val="28"/>
          <w:szCs w:val="28"/>
        </w:rPr>
        <w:t xml:space="preserve"> </w:t>
      </w:r>
      <w:r>
        <w:rPr>
          <w:sz w:val="28"/>
          <w:szCs w:val="28"/>
        </w:rPr>
        <w:t>187</w:t>
      </w:r>
    </w:p>
    <w:p w:rsidR="00AD50D4" w:rsidRPr="0013739C" w:rsidRDefault="00AD50D4" w:rsidP="007F6E87">
      <w:pPr>
        <w:jc w:val="center"/>
        <w:rPr>
          <w:sz w:val="28"/>
          <w:szCs w:val="28"/>
        </w:rPr>
      </w:pPr>
    </w:p>
    <w:p w:rsidR="0036359D" w:rsidRPr="0013739C" w:rsidRDefault="0036359D" w:rsidP="0036359D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C06B60" w:rsidRPr="0013739C" w:rsidRDefault="00044ECE" w:rsidP="00C06B60">
      <w:pPr>
        <w:jc w:val="center"/>
        <w:rPr>
          <w:b/>
          <w:sz w:val="28"/>
          <w:szCs w:val="28"/>
        </w:rPr>
      </w:pPr>
      <w:r w:rsidRPr="0013739C">
        <w:rPr>
          <w:b/>
          <w:sz w:val="28"/>
          <w:szCs w:val="28"/>
        </w:rPr>
        <w:t>О</w:t>
      </w:r>
      <w:r w:rsidR="00FF7995" w:rsidRPr="0013739C">
        <w:rPr>
          <w:b/>
          <w:sz w:val="28"/>
          <w:szCs w:val="28"/>
        </w:rPr>
        <w:t xml:space="preserve"> Почетной грамоте г</w:t>
      </w:r>
      <w:r w:rsidR="00774380" w:rsidRPr="0013739C">
        <w:rPr>
          <w:b/>
          <w:sz w:val="28"/>
          <w:szCs w:val="28"/>
        </w:rPr>
        <w:t xml:space="preserve">лавы </w:t>
      </w:r>
      <w:r w:rsidR="00F73A24">
        <w:rPr>
          <w:b/>
          <w:sz w:val="28"/>
          <w:szCs w:val="28"/>
        </w:rPr>
        <w:t>А</w:t>
      </w:r>
      <w:r w:rsidR="00C06B60" w:rsidRPr="0013739C">
        <w:rPr>
          <w:b/>
          <w:sz w:val="28"/>
          <w:szCs w:val="28"/>
        </w:rPr>
        <w:t xml:space="preserve">дминистрации </w:t>
      </w:r>
    </w:p>
    <w:p w:rsidR="00774380" w:rsidRPr="0013739C" w:rsidRDefault="00774380" w:rsidP="00C06B60">
      <w:pPr>
        <w:jc w:val="center"/>
        <w:rPr>
          <w:b/>
          <w:sz w:val="28"/>
          <w:szCs w:val="28"/>
        </w:rPr>
      </w:pPr>
      <w:r w:rsidRPr="0013739C">
        <w:rPr>
          <w:b/>
          <w:sz w:val="28"/>
          <w:szCs w:val="28"/>
        </w:rPr>
        <w:t>муниципального образования «Турочакский район»</w:t>
      </w:r>
    </w:p>
    <w:p w:rsidR="00774380" w:rsidRPr="0013739C" w:rsidRDefault="00774380" w:rsidP="00AD50D4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774380" w:rsidRPr="0013739C" w:rsidRDefault="00AD50D4" w:rsidP="00AD50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739C">
        <w:rPr>
          <w:sz w:val="28"/>
          <w:szCs w:val="28"/>
        </w:rPr>
        <w:t xml:space="preserve">В целях </w:t>
      </w:r>
      <w:r w:rsidR="00CC4310" w:rsidRPr="0013739C">
        <w:rPr>
          <w:sz w:val="28"/>
          <w:szCs w:val="28"/>
        </w:rPr>
        <w:t>поощрения граждан</w:t>
      </w:r>
      <w:r w:rsidR="00605D7B" w:rsidRPr="0013739C">
        <w:rPr>
          <w:sz w:val="28"/>
          <w:szCs w:val="28"/>
        </w:rPr>
        <w:t>, организаций</w:t>
      </w:r>
      <w:r w:rsidR="00645121">
        <w:rPr>
          <w:sz w:val="28"/>
          <w:szCs w:val="28"/>
        </w:rPr>
        <w:t>,</w:t>
      </w:r>
      <w:r w:rsidR="00605D7B" w:rsidRPr="0013739C">
        <w:rPr>
          <w:sz w:val="28"/>
          <w:szCs w:val="28"/>
        </w:rPr>
        <w:t xml:space="preserve"> индивидуальных предпринимателей</w:t>
      </w:r>
      <w:r w:rsidR="00774380" w:rsidRPr="0013739C">
        <w:rPr>
          <w:sz w:val="28"/>
          <w:szCs w:val="28"/>
        </w:rPr>
        <w:t xml:space="preserve"> </w:t>
      </w:r>
      <w:r w:rsidR="00645121" w:rsidRPr="0013739C">
        <w:rPr>
          <w:sz w:val="28"/>
          <w:szCs w:val="28"/>
        </w:rPr>
        <w:t xml:space="preserve">и коллективов </w:t>
      </w:r>
      <w:r w:rsidR="00774380" w:rsidRPr="0013739C">
        <w:rPr>
          <w:sz w:val="28"/>
          <w:szCs w:val="28"/>
        </w:rPr>
        <w:t>за вклад в развитие муниципального образования «Турочакский район»</w:t>
      </w:r>
    </w:p>
    <w:p w:rsidR="00AD50D4" w:rsidRPr="004440D5" w:rsidRDefault="00AD50D4" w:rsidP="00AD50D4">
      <w:pPr>
        <w:ind w:firstLine="708"/>
        <w:rPr>
          <w:sz w:val="28"/>
          <w:szCs w:val="28"/>
        </w:rPr>
      </w:pPr>
    </w:p>
    <w:p w:rsidR="00AD50D4" w:rsidRPr="004440D5" w:rsidRDefault="00AD50D4" w:rsidP="00AD50D4">
      <w:pPr>
        <w:ind w:firstLine="708"/>
        <w:rPr>
          <w:b/>
          <w:sz w:val="28"/>
          <w:szCs w:val="28"/>
        </w:rPr>
      </w:pPr>
      <w:r w:rsidRPr="004440D5">
        <w:rPr>
          <w:b/>
          <w:sz w:val="28"/>
          <w:szCs w:val="28"/>
        </w:rPr>
        <w:t>ПОСТАНОВЛЯЮ:</w:t>
      </w:r>
    </w:p>
    <w:p w:rsidR="00AD50D4" w:rsidRPr="004440D5" w:rsidRDefault="00AD50D4" w:rsidP="00AD50D4">
      <w:pPr>
        <w:pStyle w:val="2"/>
        <w:tabs>
          <w:tab w:val="left" w:pos="900"/>
        </w:tabs>
        <w:ind w:firstLine="720"/>
        <w:rPr>
          <w:b/>
          <w:szCs w:val="28"/>
        </w:rPr>
      </w:pPr>
    </w:p>
    <w:p w:rsidR="00774380" w:rsidRPr="004440D5" w:rsidRDefault="00774380" w:rsidP="00774380">
      <w:pPr>
        <w:jc w:val="both"/>
        <w:rPr>
          <w:sz w:val="28"/>
          <w:szCs w:val="28"/>
        </w:rPr>
      </w:pPr>
      <w:r w:rsidRPr="004440D5">
        <w:rPr>
          <w:sz w:val="28"/>
          <w:szCs w:val="28"/>
        </w:rPr>
        <w:tab/>
        <w:t xml:space="preserve">1. Утвердить Положение о Почётной грамоте  </w:t>
      </w:r>
      <w:r w:rsidR="00FF7995" w:rsidRPr="004440D5">
        <w:rPr>
          <w:sz w:val="28"/>
          <w:szCs w:val="28"/>
        </w:rPr>
        <w:t>г</w:t>
      </w:r>
      <w:r w:rsidRPr="004440D5">
        <w:rPr>
          <w:sz w:val="28"/>
          <w:szCs w:val="28"/>
        </w:rPr>
        <w:t xml:space="preserve">лавы </w:t>
      </w:r>
      <w:r w:rsidR="00C06B60" w:rsidRPr="004440D5">
        <w:rPr>
          <w:sz w:val="28"/>
          <w:szCs w:val="28"/>
        </w:rPr>
        <w:t xml:space="preserve">Администрации </w:t>
      </w:r>
      <w:r w:rsidRPr="004440D5">
        <w:rPr>
          <w:sz w:val="28"/>
          <w:szCs w:val="28"/>
        </w:rPr>
        <w:t>муниципального образования «Турочакский район» согласно приложению к настоящему постановлению.</w:t>
      </w:r>
    </w:p>
    <w:p w:rsidR="00774380" w:rsidRPr="004440D5" w:rsidRDefault="00774380" w:rsidP="00774380">
      <w:pPr>
        <w:jc w:val="both"/>
        <w:rPr>
          <w:sz w:val="28"/>
          <w:szCs w:val="28"/>
        </w:rPr>
      </w:pPr>
      <w:r w:rsidRPr="004440D5">
        <w:rPr>
          <w:sz w:val="28"/>
          <w:szCs w:val="28"/>
        </w:rPr>
        <w:tab/>
        <w:t xml:space="preserve">2.  Постановление Главы муниципального образования «Турочакский район» от 21.11.2005г. №351 «Об утверждении Положения о Почетной грамоте муниципального образования «Турочакский район», с изменениями от 08.10.2009г. №774 считать утратившим силу </w:t>
      </w:r>
    </w:p>
    <w:p w:rsidR="00774380" w:rsidRPr="004440D5" w:rsidRDefault="00774380" w:rsidP="00774380">
      <w:pPr>
        <w:jc w:val="both"/>
        <w:rPr>
          <w:sz w:val="28"/>
          <w:szCs w:val="28"/>
        </w:rPr>
      </w:pPr>
    </w:p>
    <w:p w:rsidR="00774380" w:rsidRPr="004440D5" w:rsidRDefault="00774380" w:rsidP="00774380">
      <w:pPr>
        <w:jc w:val="both"/>
        <w:rPr>
          <w:sz w:val="28"/>
          <w:szCs w:val="28"/>
        </w:rPr>
      </w:pPr>
    </w:p>
    <w:p w:rsidR="00AD50D4" w:rsidRPr="004440D5" w:rsidRDefault="00AD50D4" w:rsidP="00AD50D4">
      <w:pPr>
        <w:pStyle w:val="6"/>
        <w:rPr>
          <w:szCs w:val="28"/>
        </w:rPr>
      </w:pPr>
    </w:p>
    <w:p w:rsidR="00E94651" w:rsidRPr="004440D5" w:rsidRDefault="00E94651" w:rsidP="00E94651">
      <w:pPr>
        <w:rPr>
          <w:sz w:val="28"/>
          <w:szCs w:val="28"/>
        </w:rPr>
      </w:pPr>
    </w:p>
    <w:p w:rsidR="00C06B60" w:rsidRPr="004440D5" w:rsidRDefault="00AD50D4" w:rsidP="00AD50D4">
      <w:pPr>
        <w:pStyle w:val="6"/>
        <w:rPr>
          <w:szCs w:val="28"/>
        </w:rPr>
      </w:pPr>
      <w:r w:rsidRPr="004440D5">
        <w:rPr>
          <w:szCs w:val="28"/>
        </w:rPr>
        <w:t>Глав</w:t>
      </w:r>
      <w:r w:rsidR="00774380" w:rsidRPr="004440D5">
        <w:rPr>
          <w:szCs w:val="28"/>
        </w:rPr>
        <w:t xml:space="preserve">а </w:t>
      </w:r>
      <w:r w:rsidR="00C06B60" w:rsidRPr="004440D5">
        <w:rPr>
          <w:szCs w:val="28"/>
        </w:rPr>
        <w:t xml:space="preserve">Администрации </w:t>
      </w:r>
      <w:proofErr w:type="gramStart"/>
      <w:r w:rsidRPr="004440D5">
        <w:rPr>
          <w:szCs w:val="28"/>
        </w:rPr>
        <w:t>муниципального</w:t>
      </w:r>
      <w:proofErr w:type="gramEnd"/>
      <w:r w:rsidRPr="004440D5">
        <w:rPr>
          <w:szCs w:val="28"/>
        </w:rPr>
        <w:t xml:space="preserve"> </w:t>
      </w:r>
      <w:r w:rsidR="00774380" w:rsidRPr="004440D5">
        <w:rPr>
          <w:szCs w:val="28"/>
        </w:rPr>
        <w:t xml:space="preserve"> </w:t>
      </w:r>
    </w:p>
    <w:p w:rsidR="00AD50D4" w:rsidRPr="004440D5" w:rsidRDefault="00DE601E" w:rsidP="00AD50D4">
      <w:pPr>
        <w:pStyle w:val="6"/>
        <w:rPr>
          <w:szCs w:val="28"/>
        </w:rPr>
      </w:pPr>
      <w:r>
        <w:rPr>
          <w:szCs w:val="28"/>
        </w:rPr>
        <w:t>о</w:t>
      </w:r>
      <w:r w:rsidR="00AD50D4" w:rsidRPr="004440D5">
        <w:rPr>
          <w:szCs w:val="28"/>
        </w:rPr>
        <w:t>бразования</w:t>
      </w:r>
      <w:r w:rsidR="00C06B60" w:rsidRPr="004440D5">
        <w:rPr>
          <w:szCs w:val="28"/>
        </w:rPr>
        <w:t xml:space="preserve"> </w:t>
      </w:r>
      <w:r w:rsidR="00AD50D4" w:rsidRPr="004440D5">
        <w:rPr>
          <w:szCs w:val="28"/>
        </w:rPr>
        <w:t xml:space="preserve">«Турочакский район»          </w:t>
      </w:r>
      <w:r w:rsidR="00C06B60" w:rsidRPr="004440D5">
        <w:rPr>
          <w:szCs w:val="28"/>
        </w:rPr>
        <w:t xml:space="preserve">          </w:t>
      </w:r>
      <w:r w:rsidR="000011EC" w:rsidRPr="004440D5">
        <w:rPr>
          <w:szCs w:val="28"/>
        </w:rPr>
        <w:t xml:space="preserve">     </w:t>
      </w:r>
      <w:r w:rsidR="00774380" w:rsidRPr="004440D5">
        <w:rPr>
          <w:szCs w:val="28"/>
        </w:rPr>
        <w:tab/>
      </w:r>
      <w:r w:rsidR="00774380" w:rsidRPr="004440D5">
        <w:rPr>
          <w:szCs w:val="28"/>
        </w:rPr>
        <w:tab/>
      </w:r>
      <w:r w:rsidR="00C06B60" w:rsidRPr="004440D5">
        <w:rPr>
          <w:szCs w:val="28"/>
        </w:rPr>
        <w:t xml:space="preserve">  </w:t>
      </w:r>
      <w:r w:rsidR="00C06B60" w:rsidRPr="004440D5">
        <w:rPr>
          <w:szCs w:val="28"/>
        </w:rPr>
        <w:tab/>
      </w:r>
      <w:r w:rsidR="000011EC" w:rsidRPr="004440D5">
        <w:rPr>
          <w:szCs w:val="28"/>
        </w:rPr>
        <w:t xml:space="preserve">В.В. </w:t>
      </w:r>
      <w:proofErr w:type="spellStart"/>
      <w:r w:rsidR="00C06B60" w:rsidRPr="004440D5">
        <w:rPr>
          <w:szCs w:val="28"/>
        </w:rPr>
        <w:t>Сарайкин</w:t>
      </w:r>
      <w:proofErr w:type="spellEnd"/>
    </w:p>
    <w:p w:rsidR="000011EC" w:rsidRPr="004440D5" w:rsidRDefault="000011EC" w:rsidP="000011EC">
      <w:pPr>
        <w:rPr>
          <w:sz w:val="28"/>
          <w:szCs w:val="28"/>
        </w:rPr>
      </w:pPr>
    </w:p>
    <w:p w:rsidR="00774380" w:rsidRPr="004440D5" w:rsidRDefault="00774380" w:rsidP="000011EC">
      <w:pPr>
        <w:rPr>
          <w:sz w:val="28"/>
          <w:szCs w:val="28"/>
        </w:rPr>
      </w:pPr>
    </w:p>
    <w:p w:rsidR="00774380" w:rsidRPr="004440D5" w:rsidRDefault="00774380" w:rsidP="000011EC">
      <w:pPr>
        <w:rPr>
          <w:sz w:val="28"/>
          <w:szCs w:val="28"/>
        </w:rPr>
      </w:pPr>
    </w:p>
    <w:p w:rsidR="00774380" w:rsidRPr="004440D5" w:rsidRDefault="00774380" w:rsidP="000011EC">
      <w:pPr>
        <w:rPr>
          <w:sz w:val="28"/>
          <w:szCs w:val="28"/>
        </w:rPr>
      </w:pPr>
    </w:p>
    <w:p w:rsidR="00774380" w:rsidRPr="004440D5" w:rsidRDefault="00774380" w:rsidP="000011EC">
      <w:pPr>
        <w:rPr>
          <w:sz w:val="28"/>
          <w:szCs w:val="28"/>
        </w:rPr>
      </w:pPr>
    </w:p>
    <w:p w:rsidR="00774380" w:rsidRPr="004440D5" w:rsidRDefault="00774380" w:rsidP="000011EC">
      <w:pPr>
        <w:rPr>
          <w:sz w:val="28"/>
          <w:szCs w:val="28"/>
        </w:rPr>
      </w:pPr>
    </w:p>
    <w:p w:rsidR="00774380" w:rsidRPr="004440D5" w:rsidRDefault="00774380" w:rsidP="000011EC">
      <w:pPr>
        <w:rPr>
          <w:sz w:val="28"/>
          <w:szCs w:val="28"/>
        </w:rPr>
      </w:pPr>
    </w:p>
    <w:p w:rsidR="00774380" w:rsidRPr="004440D5" w:rsidRDefault="00774380" w:rsidP="000011EC">
      <w:pPr>
        <w:rPr>
          <w:sz w:val="28"/>
          <w:szCs w:val="28"/>
        </w:rPr>
      </w:pPr>
    </w:p>
    <w:p w:rsidR="00774380" w:rsidRPr="004440D5" w:rsidRDefault="00774380" w:rsidP="000011EC">
      <w:pPr>
        <w:rPr>
          <w:sz w:val="28"/>
          <w:szCs w:val="28"/>
        </w:rPr>
      </w:pPr>
    </w:p>
    <w:p w:rsidR="00774380" w:rsidRDefault="00774380" w:rsidP="000011EC">
      <w:pPr>
        <w:rPr>
          <w:sz w:val="28"/>
          <w:szCs w:val="28"/>
        </w:rPr>
      </w:pPr>
    </w:p>
    <w:p w:rsidR="00A73AC5" w:rsidRDefault="00A73AC5" w:rsidP="000011EC">
      <w:pPr>
        <w:rPr>
          <w:sz w:val="28"/>
          <w:szCs w:val="28"/>
        </w:rPr>
      </w:pPr>
    </w:p>
    <w:p w:rsidR="00A73AC5" w:rsidRDefault="00A73AC5" w:rsidP="000011EC">
      <w:pPr>
        <w:rPr>
          <w:sz w:val="28"/>
          <w:szCs w:val="28"/>
        </w:rPr>
      </w:pPr>
    </w:p>
    <w:p w:rsidR="00A73AC5" w:rsidRDefault="00A73AC5" w:rsidP="000011EC">
      <w:pPr>
        <w:rPr>
          <w:sz w:val="28"/>
          <w:szCs w:val="28"/>
        </w:rPr>
      </w:pPr>
    </w:p>
    <w:p w:rsidR="00774380" w:rsidRPr="004440D5" w:rsidRDefault="00774380" w:rsidP="00774380">
      <w:pPr>
        <w:jc w:val="both"/>
        <w:rPr>
          <w:sz w:val="28"/>
          <w:szCs w:val="28"/>
        </w:rPr>
      </w:pPr>
    </w:p>
    <w:p w:rsidR="00774380" w:rsidRPr="004440D5" w:rsidRDefault="00774380" w:rsidP="00DA72EE">
      <w:pPr>
        <w:ind w:left="5670" w:firstLine="702"/>
        <w:jc w:val="both"/>
        <w:rPr>
          <w:sz w:val="28"/>
          <w:szCs w:val="28"/>
        </w:rPr>
      </w:pPr>
      <w:r w:rsidRPr="004440D5">
        <w:rPr>
          <w:sz w:val="28"/>
          <w:szCs w:val="28"/>
        </w:rPr>
        <w:lastRenderedPageBreak/>
        <w:t>Утверждено</w:t>
      </w:r>
    </w:p>
    <w:p w:rsidR="00DA72EE" w:rsidRDefault="00774380" w:rsidP="00DA72EE">
      <w:pPr>
        <w:ind w:left="4962"/>
        <w:jc w:val="both"/>
        <w:rPr>
          <w:sz w:val="28"/>
          <w:szCs w:val="28"/>
        </w:rPr>
      </w:pPr>
      <w:r w:rsidRPr="004440D5">
        <w:rPr>
          <w:sz w:val="28"/>
          <w:szCs w:val="28"/>
        </w:rPr>
        <w:t xml:space="preserve">Постановлением главы </w:t>
      </w:r>
      <w:r w:rsidR="00C06B60" w:rsidRPr="004440D5">
        <w:rPr>
          <w:sz w:val="28"/>
          <w:szCs w:val="28"/>
        </w:rPr>
        <w:t xml:space="preserve">Администрации </w:t>
      </w:r>
    </w:p>
    <w:p w:rsidR="00DA72EE" w:rsidRDefault="00774380" w:rsidP="00DA72EE">
      <w:pPr>
        <w:ind w:left="4962"/>
        <w:jc w:val="both"/>
        <w:rPr>
          <w:sz w:val="28"/>
          <w:szCs w:val="28"/>
        </w:rPr>
      </w:pPr>
      <w:r w:rsidRPr="004440D5">
        <w:rPr>
          <w:sz w:val="28"/>
          <w:szCs w:val="28"/>
        </w:rPr>
        <w:t>муниципального образования</w:t>
      </w:r>
    </w:p>
    <w:p w:rsidR="00774380" w:rsidRPr="004440D5" w:rsidRDefault="00774380" w:rsidP="00DA72EE">
      <w:pPr>
        <w:ind w:left="4962"/>
        <w:jc w:val="both"/>
        <w:rPr>
          <w:sz w:val="28"/>
          <w:szCs w:val="28"/>
        </w:rPr>
      </w:pPr>
      <w:r w:rsidRPr="004440D5">
        <w:rPr>
          <w:sz w:val="28"/>
          <w:szCs w:val="28"/>
        </w:rPr>
        <w:t xml:space="preserve"> «Турочакский район» </w:t>
      </w:r>
    </w:p>
    <w:p w:rsidR="00774380" w:rsidRPr="004440D5" w:rsidRDefault="00774380" w:rsidP="00DA72EE">
      <w:pPr>
        <w:ind w:left="4962"/>
        <w:jc w:val="both"/>
        <w:rPr>
          <w:sz w:val="28"/>
          <w:szCs w:val="28"/>
        </w:rPr>
      </w:pPr>
      <w:r w:rsidRPr="004440D5">
        <w:rPr>
          <w:sz w:val="28"/>
          <w:szCs w:val="28"/>
        </w:rPr>
        <w:t>от ____________ №_____</w:t>
      </w:r>
    </w:p>
    <w:p w:rsidR="00774380" w:rsidRPr="004440D5" w:rsidRDefault="00774380" w:rsidP="00774380">
      <w:pPr>
        <w:jc w:val="both"/>
        <w:rPr>
          <w:sz w:val="28"/>
          <w:szCs w:val="28"/>
        </w:rPr>
      </w:pPr>
    </w:p>
    <w:p w:rsidR="00774380" w:rsidRPr="004440D5" w:rsidRDefault="00774380" w:rsidP="00774380">
      <w:pPr>
        <w:jc w:val="both"/>
        <w:rPr>
          <w:sz w:val="28"/>
          <w:szCs w:val="28"/>
        </w:rPr>
      </w:pPr>
    </w:p>
    <w:p w:rsidR="00774380" w:rsidRPr="004440D5" w:rsidRDefault="00774380" w:rsidP="00774380">
      <w:pPr>
        <w:jc w:val="both"/>
        <w:rPr>
          <w:sz w:val="28"/>
          <w:szCs w:val="28"/>
        </w:rPr>
      </w:pPr>
    </w:p>
    <w:p w:rsidR="00CC4310" w:rsidRDefault="00774380" w:rsidP="00774380">
      <w:pPr>
        <w:jc w:val="center"/>
        <w:rPr>
          <w:b/>
          <w:sz w:val="28"/>
          <w:szCs w:val="28"/>
        </w:rPr>
      </w:pPr>
      <w:r w:rsidRPr="004440D5">
        <w:rPr>
          <w:b/>
          <w:sz w:val="28"/>
          <w:szCs w:val="28"/>
        </w:rPr>
        <w:t>Положение</w:t>
      </w:r>
    </w:p>
    <w:p w:rsidR="00774380" w:rsidRPr="004440D5" w:rsidRDefault="00774380" w:rsidP="00774380">
      <w:pPr>
        <w:jc w:val="center"/>
        <w:rPr>
          <w:b/>
          <w:sz w:val="28"/>
          <w:szCs w:val="28"/>
        </w:rPr>
      </w:pPr>
      <w:r w:rsidRPr="004440D5">
        <w:rPr>
          <w:b/>
          <w:sz w:val="28"/>
          <w:szCs w:val="28"/>
        </w:rPr>
        <w:t xml:space="preserve"> о Почетной грамоте главы</w:t>
      </w:r>
      <w:r w:rsidR="00C06B60" w:rsidRPr="004440D5">
        <w:rPr>
          <w:b/>
          <w:sz w:val="28"/>
          <w:szCs w:val="28"/>
        </w:rPr>
        <w:t xml:space="preserve"> Администрации</w:t>
      </w:r>
      <w:r w:rsidRPr="004440D5">
        <w:rPr>
          <w:b/>
          <w:sz w:val="28"/>
          <w:szCs w:val="28"/>
        </w:rPr>
        <w:t xml:space="preserve"> муниципального образования</w:t>
      </w:r>
    </w:p>
    <w:p w:rsidR="00774380" w:rsidRPr="004440D5" w:rsidRDefault="00774380" w:rsidP="00774380">
      <w:pPr>
        <w:jc w:val="center"/>
        <w:rPr>
          <w:b/>
          <w:sz w:val="28"/>
          <w:szCs w:val="28"/>
        </w:rPr>
      </w:pPr>
      <w:r w:rsidRPr="004440D5">
        <w:rPr>
          <w:b/>
          <w:sz w:val="28"/>
          <w:szCs w:val="28"/>
        </w:rPr>
        <w:t>«Турочакский район»</w:t>
      </w:r>
    </w:p>
    <w:p w:rsidR="00774380" w:rsidRPr="004440D5" w:rsidRDefault="00774380" w:rsidP="00774380">
      <w:pPr>
        <w:jc w:val="both"/>
        <w:rPr>
          <w:b/>
          <w:sz w:val="28"/>
          <w:szCs w:val="28"/>
        </w:rPr>
      </w:pPr>
    </w:p>
    <w:p w:rsidR="00774380" w:rsidRPr="004440D5" w:rsidRDefault="00774380" w:rsidP="00FF7995">
      <w:pPr>
        <w:jc w:val="center"/>
        <w:rPr>
          <w:b/>
          <w:sz w:val="28"/>
          <w:szCs w:val="28"/>
        </w:rPr>
      </w:pPr>
      <w:r w:rsidRPr="004440D5">
        <w:rPr>
          <w:b/>
          <w:sz w:val="28"/>
          <w:szCs w:val="28"/>
        </w:rPr>
        <w:t>1. О</w:t>
      </w:r>
      <w:r w:rsidR="004440D5" w:rsidRPr="004440D5">
        <w:rPr>
          <w:b/>
          <w:sz w:val="28"/>
          <w:szCs w:val="28"/>
        </w:rPr>
        <w:t>бщие положения</w:t>
      </w:r>
    </w:p>
    <w:p w:rsidR="00774380" w:rsidRPr="004440D5" w:rsidRDefault="00774380" w:rsidP="00774380">
      <w:pPr>
        <w:jc w:val="both"/>
        <w:rPr>
          <w:sz w:val="28"/>
          <w:szCs w:val="28"/>
        </w:rPr>
      </w:pPr>
    </w:p>
    <w:p w:rsidR="00774380" w:rsidRDefault="00774380" w:rsidP="00424BE5">
      <w:pPr>
        <w:ind w:firstLine="708"/>
        <w:jc w:val="both"/>
        <w:rPr>
          <w:sz w:val="28"/>
          <w:szCs w:val="28"/>
        </w:rPr>
      </w:pPr>
      <w:r w:rsidRPr="004440D5">
        <w:rPr>
          <w:sz w:val="28"/>
          <w:szCs w:val="28"/>
        </w:rPr>
        <w:t xml:space="preserve">1. Почетная грамота </w:t>
      </w:r>
      <w:r w:rsidR="00FF7995" w:rsidRPr="004440D5">
        <w:rPr>
          <w:sz w:val="28"/>
          <w:szCs w:val="28"/>
        </w:rPr>
        <w:t xml:space="preserve">главы </w:t>
      </w:r>
      <w:r w:rsidR="00424BE5" w:rsidRPr="004440D5">
        <w:rPr>
          <w:sz w:val="28"/>
          <w:szCs w:val="28"/>
        </w:rPr>
        <w:t xml:space="preserve">Администрации </w:t>
      </w:r>
      <w:r w:rsidR="00FF7995" w:rsidRPr="004440D5">
        <w:rPr>
          <w:sz w:val="28"/>
          <w:szCs w:val="28"/>
        </w:rPr>
        <w:t>муниципального образования «Турочакский район»</w:t>
      </w:r>
      <w:r w:rsidR="00424BE5" w:rsidRPr="004440D5">
        <w:rPr>
          <w:sz w:val="28"/>
          <w:szCs w:val="28"/>
        </w:rPr>
        <w:t xml:space="preserve"> </w:t>
      </w:r>
      <w:r w:rsidRPr="004440D5">
        <w:rPr>
          <w:sz w:val="28"/>
          <w:szCs w:val="28"/>
        </w:rPr>
        <w:t>(далее – Почетная грамота) является видом награды и формой морального стимулирования за</w:t>
      </w:r>
      <w:r w:rsidR="004440D5">
        <w:rPr>
          <w:sz w:val="28"/>
          <w:szCs w:val="28"/>
        </w:rPr>
        <w:t xml:space="preserve"> многолетний добросовестный труд; за заслуги и высокие достижения в сфере развития экономики; за заслуги и высокие достижения в социальной сфере</w:t>
      </w:r>
      <w:r w:rsidR="00CC4310">
        <w:rPr>
          <w:sz w:val="28"/>
          <w:szCs w:val="28"/>
        </w:rPr>
        <w:t>; за заслуги и высокие достижения</w:t>
      </w:r>
      <w:r w:rsidR="004440D5">
        <w:rPr>
          <w:sz w:val="28"/>
          <w:szCs w:val="28"/>
        </w:rPr>
        <w:t xml:space="preserve"> </w:t>
      </w:r>
      <w:r w:rsidR="00605D7B">
        <w:rPr>
          <w:sz w:val="28"/>
          <w:szCs w:val="28"/>
        </w:rPr>
        <w:t xml:space="preserve">в </w:t>
      </w:r>
      <w:r w:rsidR="004440D5">
        <w:rPr>
          <w:sz w:val="28"/>
          <w:szCs w:val="28"/>
        </w:rPr>
        <w:t>сфере культуры, искусства и спорта</w:t>
      </w:r>
      <w:r w:rsidR="00CC4310">
        <w:rPr>
          <w:sz w:val="28"/>
          <w:szCs w:val="28"/>
        </w:rPr>
        <w:t>; за заслуги и высокие достижения</w:t>
      </w:r>
      <w:r w:rsidR="004440D5">
        <w:rPr>
          <w:sz w:val="28"/>
          <w:szCs w:val="28"/>
        </w:rPr>
        <w:t xml:space="preserve"> в сфере образования и воспитания</w:t>
      </w:r>
      <w:r w:rsidR="00CC4310">
        <w:rPr>
          <w:sz w:val="28"/>
          <w:szCs w:val="28"/>
        </w:rPr>
        <w:t>;</w:t>
      </w:r>
      <w:r w:rsidR="00CC4310" w:rsidRPr="00CC4310">
        <w:rPr>
          <w:sz w:val="28"/>
          <w:szCs w:val="28"/>
        </w:rPr>
        <w:t xml:space="preserve"> </w:t>
      </w:r>
      <w:r w:rsidR="00CC4310">
        <w:rPr>
          <w:sz w:val="28"/>
          <w:szCs w:val="28"/>
        </w:rPr>
        <w:t xml:space="preserve">за заслуги и высокие достижения </w:t>
      </w:r>
      <w:r w:rsidR="00A73AC5">
        <w:rPr>
          <w:sz w:val="28"/>
          <w:szCs w:val="28"/>
        </w:rPr>
        <w:t xml:space="preserve">в сфере </w:t>
      </w:r>
      <w:r w:rsidR="00CC4310">
        <w:rPr>
          <w:sz w:val="28"/>
          <w:szCs w:val="28"/>
        </w:rPr>
        <w:t xml:space="preserve">здравоохранения; за заслуги и высокие достижения </w:t>
      </w:r>
      <w:r w:rsidR="004440D5">
        <w:rPr>
          <w:sz w:val="28"/>
          <w:szCs w:val="28"/>
        </w:rPr>
        <w:t>в сфере окружающей среды и обеспечения экологической безопасности</w:t>
      </w:r>
      <w:r w:rsidR="00CC4310">
        <w:rPr>
          <w:sz w:val="28"/>
          <w:szCs w:val="28"/>
        </w:rPr>
        <w:t>; за заслуги и высокие достижения</w:t>
      </w:r>
      <w:r w:rsidR="004440D5">
        <w:rPr>
          <w:sz w:val="28"/>
          <w:szCs w:val="28"/>
        </w:rPr>
        <w:t xml:space="preserve"> в сфере законности правопорядка и общественной безопасности</w:t>
      </w:r>
      <w:r w:rsidR="00CC4310">
        <w:rPr>
          <w:sz w:val="28"/>
          <w:szCs w:val="28"/>
        </w:rPr>
        <w:t>;</w:t>
      </w:r>
      <w:r w:rsidR="004440D5">
        <w:rPr>
          <w:sz w:val="28"/>
          <w:szCs w:val="28"/>
        </w:rPr>
        <w:t xml:space="preserve"> достижения в организации благотворительной и попечительской деятельности</w:t>
      </w:r>
      <w:r w:rsidR="00CC4310">
        <w:rPr>
          <w:sz w:val="28"/>
          <w:szCs w:val="28"/>
        </w:rPr>
        <w:t>;</w:t>
      </w:r>
      <w:r w:rsidR="004440D5">
        <w:rPr>
          <w:sz w:val="28"/>
          <w:szCs w:val="28"/>
        </w:rPr>
        <w:t xml:space="preserve"> </w:t>
      </w:r>
      <w:proofErr w:type="gramStart"/>
      <w:r w:rsidR="004440D5">
        <w:rPr>
          <w:sz w:val="28"/>
          <w:szCs w:val="28"/>
        </w:rPr>
        <w:t>значительные успехи в организации предпринимательской деятельности</w:t>
      </w:r>
      <w:r w:rsidR="00CC4310">
        <w:rPr>
          <w:sz w:val="28"/>
          <w:szCs w:val="28"/>
        </w:rPr>
        <w:t>;</w:t>
      </w:r>
      <w:r w:rsidR="004440D5">
        <w:rPr>
          <w:sz w:val="28"/>
          <w:szCs w:val="28"/>
        </w:rPr>
        <w:t xml:space="preserve"> трудовые и производственные успехи</w:t>
      </w:r>
      <w:r w:rsidR="00CC4310">
        <w:rPr>
          <w:sz w:val="28"/>
          <w:szCs w:val="28"/>
        </w:rPr>
        <w:t>;</w:t>
      </w:r>
      <w:r w:rsidR="004440D5">
        <w:rPr>
          <w:sz w:val="28"/>
          <w:szCs w:val="28"/>
        </w:rPr>
        <w:t xml:space="preserve"> большой вклад в</w:t>
      </w:r>
      <w:r w:rsidR="00CC4310">
        <w:rPr>
          <w:sz w:val="28"/>
          <w:szCs w:val="28"/>
        </w:rPr>
        <w:t xml:space="preserve"> развитие коммунального хозяй</w:t>
      </w:r>
      <w:r w:rsidR="004440D5">
        <w:rPr>
          <w:sz w:val="28"/>
          <w:szCs w:val="28"/>
        </w:rPr>
        <w:t>с</w:t>
      </w:r>
      <w:r w:rsidR="00CC4310">
        <w:rPr>
          <w:sz w:val="28"/>
          <w:szCs w:val="28"/>
        </w:rPr>
        <w:t>тва</w:t>
      </w:r>
      <w:r w:rsidR="00A73AC5">
        <w:rPr>
          <w:sz w:val="28"/>
          <w:szCs w:val="28"/>
        </w:rPr>
        <w:t>;</w:t>
      </w:r>
      <w:r w:rsidR="004440D5">
        <w:rPr>
          <w:sz w:val="28"/>
          <w:szCs w:val="28"/>
        </w:rPr>
        <w:t xml:space="preserve"> успехи в развитии средств массовой информации,</w:t>
      </w:r>
      <w:r w:rsidR="00CC4310">
        <w:rPr>
          <w:sz w:val="28"/>
          <w:szCs w:val="28"/>
        </w:rPr>
        <w:t xml:space="preserve"> </w:t>
      </w:r>
      <w:r w:rsidR="00CC4310" w:rsidRPr="004440D5">
        <w:rPr>
          <w:sz w:val="28"/>
          <w:szCs w:val="28"/>
        </w:rPr>
        <w:t>за выполнение особо важных и сложных заданий на муниципальной службе, государственной гражданской службе, за образцовое выполнение должностных обязанностей и безупречную эффективную работу в органах государственной власти Российской Федерации, Республики Алтай, органах местного самоуправления</w:t>
      </w:r>
      <w:r w:rsidR="00CC4310">
        <w:rPr>
          <w:sz w:val="28"/>
          <w:szCs w:val="28"/>
        </w:rPr>
        <w:t>, государственных и муниципальных учреждениях;</w:t>
      </w:r>
      <w:proofErr w:type="gramEnd"/>
      <w:r w:rsidR="00CC4310">
        <w:rPr>
          <w:sz w:val="28"/>
          <w:szCs w:val="28"/>
        </w:rPr>
        <w:t xml:space="preserve">  за иные достижения, способствующие развитию муниципального образования «Турочакский район» и повышению благосостояния его населения, а также в связи с юбилейными и профессиональными праздниками.</w:t>
      </w:r>
      <w:r w:rsidRPr="004440D5">
        <w:rPr>
          <w:sz w:val="28"/>
          <w:szCs w:val="28"/>
        </w:rPr>
        <w:t xml:space="preserve"> </w:t>
      </w:r>
    </w:p>
    <w:p w:rsidR="00605D7B" w:rsidRDefault="006E16C6" w:rsidP="00424B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Юбилейными</w:t>
      </w:r>
      <w:r w:rsidR="00605D7B">
        <w:rPr>
          <w:sz w:val="28"/>
          <w:szCs w:val="28"/>
        </w:rPr>
        <w:t xml:space="preserve"> датами являются:</w:t>
      </w:r>
    </w:p>
    <w:p w:rsidR="00605D7B" w:rsidRDefault="00605D7B" w:rsidP="00424B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для организаций и коллективов – 10 лет и далее каждые последующие 5 лет с момента образования;</w:t>
      </w:r>
    </w:p>
    <w:p w:rsidR="006E16C6" w:rsidRPr="004440D5" w:rsidRDefault="006E16C6" w:rsidP="00424B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для граждан – по достижении возраста 50 лет и далее каждые последующие 5 лет.</w:t>
      </w:r>
    </w:p>
    <w:p w:rsidR="00774380" w:rsidRPr="004440D5" w:rsidRDefault="00774380" w:rsidP="00FF7995">
      <w:pPr>
        <w:ind w:firstLine="708"/>
        <w:jc w:val="both"/>
        <w:rPr>
          <w:sz w:val="28"/>
          <w:szCs w:val="28"/>
        </w:rPr>
      </w:pPr>
      <w:r w:rsidRPr="004440D5">
        <w:rPr>
          <w:sz w:val="28"/>
          <w:szCs w:val="28"/>
        </w:rPr>
        <w:t>2. Почетной грамотой награждаются граждане Российской Федерации, как правило, имеющие непрерывный трудовой стаж не менее 5 лет, в том числе по последнему месту работы не мене</w:t>
      </w:r>
      <w:r w:rsidR="00424BE5" w:rsidRPr="004440D5">
        <w:rPr>
          <w:sz w:val="28"/>
          <w:szCs w:val="28"/>
        </w:rPr>
        <w:t>е 3 лет</w:t>
      </w:r>
      <w:r w:rsidR="00605D7B">
        <w:rPr>
          <w:sz w:val="28"/>
          <w:szCs w:val="28"/>
        </w:rPr>
        <w:t xml:space="preserve">, а также предприятия, учреждения и организации, расположенные на территории </w:t>
      </w:r>
      <w:proofErr w:type="spellStart"/>
      <w:r w:rsidR="00605D7B">
        <w:rPr>
          <w:sz w:val="28"/>
          <w:szCs w:val="28"/>
        </w:rPr>
        <w:t>Турочакского</w:t>
      </w:r>
      <w:proofErr w:type="spellEnd"/>
      <w:r w:rsidR="00605D7B">
        <w:rPr>
          <w:sz w:val="28"/>
          <w:szCs w:val="28"/>
        </w:rPr>
        <w:t xml:space="preserve"> района</w:t>
      </w:r>
      <w:r w:rsidR="00CE6632">
        <w:rPr>
          <w:sz w:val="28"/>
          <w:szCs w:val="28"/>
        </w:rPr>
        <w:t>, трудовые коллективы</w:t>
      </w:r>
      <w:r w:rsidR="00424BE5" w:rsidRPr="004440D5">
        <w:rPr>
          <w:sz w:val="28"/>
          <w:szCs w:val="28"/>
        </w:rPr>
        <w:t>.</w:t>
      </w:r>
    </w:p>
    <w:p w:rsidR="00F73A24" w:rsidRDefault="00F73A24" w:rsidP="00F73A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774380">
        <w:rPr>
          <w:sz w:val="28"/>
          <w:szCs w:val="28"/>
        </w:rPr>
        <w:t xml:space="preserve">. Решение о награждении Почетной грамотой оформляется </w:t>
      </w:r>
      <w:r>
        <w:rPr>
          <w:sz w:val="28"/>
          <w:szCs w:val="28"/>
        </w:rPr>
        <w:t>распоряжением главы</w:t>
      </w:r>
      <w:r w:rsidRPr="00774380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77438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«Турочакский район».</w:t>
      </w:r>
    </w:p>
    <w:p w:rsidR="00774380" w:rsidRDefault="00774380" w:rsidP="00A9419C">
      <w:pPr>
        <w:ind w:firstLine="708"/>
        <w:jc w:val="both"/>
        <w:rPr>
          <w:sz w:val="28"/>
          <w:szCs w:val="28"/>
        </w:rPr>
      </w:pPr>
      <w:r w:rsidRPr="004440D5">
        <w:rPr>
          <w:sz w:val="28"/>
          <w:szCs w:val="28"/>
        </w:rPr>
        <w:t xml:space="preserve">4. Повторное награждение Почетной грамотой одного и того же лица </w:t>
      </w:r>
      <w:r w:rsidR="00CE6632">
        <w:rPr>
          <w:sz w:val="28"/>
          <w:szCs w:val="28"/>
        </w:rPr>
        <w:t xml:space="preserve">за те же заслуги </w:t>
      </w:r>
      <w:r w:rsidRPr="004440D5">
        <w:rPr>
          <w:sz w:val="28"/>
          <w:szCs w:val="28"/>
        </w:rPr>
        <w:t>не допускается.</w:t>
      </w:r>
    </w:p>
    <w:p w:rsidR="00E62DC6" w:rsidRPr="00E62DC6" w:rsidRDefault="00E62DC6" w:rsidP="00E62DC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Награждение </w:t>
      </w:r>
      <w:r w:rsidRPr="00E62DC6">
        <w:rPr>
          <w:sz w:val="28"/>
          <w:szCs w:val="28"/>
        </w:rPr>
        <w:t xml:space="preserve">разными наградами </w:t>
      </w:r>
      <w:r w:rsidR="00E63081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«Турочакский район» </w:t>
      </w:r>
      <w:r w:rsidRPr="00E62DC6">
        <w:rPr>
          <w:sz w:val="28"/>
          <w:szCs w:val="28"/>
        </w:rPr>
        <w:t xml:space="preserve"> за одни и те же заслуги не допускается.</w:t>
      </w:r>
    </w:p>
    <w:p w:rsidR="00774380" w:rsidRPr="004440D5" w:rsidRDefault="00774380" w:rsidP="00A9419C">
      <w:pPr>
        <w:ind w:firstLine="708"/>
        <w:jc w:val="both"/>
        <w:rPr>
          <w:sz w:val="28"/>
          <w:szCs w:val="28"/>
        </w:rPr>
      </w:pPr>
      <w:r w:rsidRPr="004440D5">
        <w:rPr>
          <w:sz w:val="28"/>
          <w:szCs w:val="28"/>
        </w:rPr>
        <w:t xml:space="preserve">5. Лица, награжденные Почетной грамотой, могут представляться к иной награде </w:t>
      </w:r>
      <w:r w:rsidR="00A9419C" w:rsidRPr="004440D5">
        <w:rPr>
          <w:sz w:val="28"/>
          <w:szCs w:val="28"/>
        </w:rPr>
        <w:t>главы</w:t>
      </w:r>
      <w:r w:rsidR="00424BE5" w:rsidRPr="004440D5">
        <w:rPr>
          <w:sz w:val="28"/>
          <w:szCs w:val="28"/>
        </w:rPr>
        <w:t xml:space="preserve"> Администрации</w:t>
      </w:r>
      <w:r w:rsidR="00A9419C" w:rsidRPr="004440D5">
        <w:rPr>
          <w:sz w:val="28"/>
          <w:szCs w:val="28"/>
        </w:rPr>
        <w:t xml:space="preserve"> муниципального образования «Турочакский район»</w:t>
      </w:r>
      <w:r w:rsidRPr="004440D5">
        <w:rPr>
          <w:sz w:val="28"/>
          <w:szCs w:val="28"/>
        </w:rPr>
        <w:t xml:space="preserve"> не ранее чем через три года после предыдущего награждения Почетной грамотой, за исключением случая, указанного в абзаце 5 пункта 11 настоящего Положения. </w:t>
      </w:r>
    </w:p>
    <w:p w:rsidR="00774380" w:rsidRPr="004440D5" w:rsidRDefault="00774380" w:rsidP="00A9419C">
      <w:pPr>
        <w:ind w:firstLine="708"/>
        <w:jc w:val="both"/>
        <w:rPr>
          <w:sz w:val="28"/>
          <w:szCs w:val="28"/>
        </w:rPr>
      </w:pPr>
      <w:r w:rsidRPr="004440D5">
        <w:rPr>
          <w:sz w:val="28"/>
          <w:szCs w:val="28"/>
        </w:rPr>
        <w:t xml:space="preserve">6. </w:t>
      </w:r>
      <w:r w:rsidR="006E16C6">
        <w:rPr>
          <w:sz w:val="28"/>
          <w:szCs w:val="28"/>
        </w:rPr>
        <w:t xml:space="preserve">Распоряжение </w:t>
      </w:r>
      <w:r w:rsidR="00A9419C" w:rsidRPr="004440D5">
        <w:rPr>
          <w:sz w:val="28"/>
          <w:szCs w:val="28"/>
        </w:rPr>
        <w:t>главы</w:t>
      </w:r>
      <w:r w:rsidR="00424BE5" w:rsidRPr="004440D5">
        <w:rPr>
          <w:sz w:val="28"/>
          <w:szCs w:val="28"/>
        </w:rPr>
        <w:t xml:space="preserve"> Администрации</w:t>
      </w:r>
      <w:r w:rsidR="00A9419C" w:rsidRPr="004440D5">
        <w:rPr>
          <w:sz w:val="28"/>
          <w:szCs w:val="28"/>
        </w:rPr>
        <w:t xml:space="preserve"> муниципального образования «Турочакский район»</w:t>
      </w:r>
      <w:r w:rsidRPr="004440D5">
        <w:rPr>
          <w:sz w:val="28"/>
          <w:szCs w:val="28"/>
        </w:rPr>
        <w:t xml:space="preserve"> о награждении Почетной грамотой публикуется в средствах массовой информации, размещается на Официальном </w:t>
      </w:r>
      <w:r w:rsidR="00695A3B">
        <w:rPr>
          <w:sz w:val="28"/>
          <w:szCs w:val="28"/>
        </w:rPr>
        <w:t>сайте Администрации</w:t>
      </w:r>
      <w:r w:rsidRPr="004440D5">
        <w:rPr>
          <w:sz w:val="28"/>
          <w:szCs w:val="28"/>
        </w:rPr>
        <w:t xml:space="preserve"> муниципального образования «</w:t>
      </w:r>
      <w:r w:rsidR="00A9419C" w:rsidRPr="004440D5">
        <w:rPr>
          <w:sz w:val="28"/>
          <w:szCs w:val="28"/>
        </w:rPr>
        <w:t>Турочакский район»</w:t>
      </w:r>
      <w:r w:rsidRPr="004440D5">
        <w:rPr>
          <w:sz w:val="28"/>
          <w:szCs w:val="28"/>
        </w:rPr>
        <w:t xml:space="preserve"> в течение 10 рабочих дней после дня его подписания только с согласия награжденного.  </w:t>
      </w:r>
    </w:p>
    <w:p w:rsidR="006E16C6" w:rsidRDefault="00774380" w:rsidP="00A9419C">
      <w:pPr>
        <w:ind w:firstLine="708"/>
        <w:jc w:val="both"/>
        <w:rPr>
          <w:sz w:val="28"/>
          <w:szCs w:val="28"/>
        </w:rPr>
      </w:pPr>
      <w:r w:rsidRPr="004440D5">
        <w:rPr>
          <w:sz w:val="28"/>
          <w:szCs w:val="28"/>
        </w:rPr>
        <w:t>7. Описание Почетной грамоты утверждается приложением 1 к настоящему Положению.</w:t>
      </w:r>
      <w:r w:rsidR="006E16C6">
        <w:rPr>
          <w:sz w:val="28"/>
          <w:szCs w:val="28"/>
        </w:rPr>
        <w:t xml:space="preserve"> </w:t>
      </w:r>
    </w:p>
    <w:p w:rsidR="00774380" w:rsidRPr="004440D5" w:rsidRDefault="006E16C6" w:rsidP="00A941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Почетная грамота подписывается главой администрации муниципального образования «Турочакский район» и заверяется печатью.</w:t>
      </w:r>
    </w:p>
    <w:p w:rsidR="00774380" w:rsidRDefault="00774380" w:rsidP="00A9419C">
      <w:pPr>
        <w:ind w:firstLine="708"/>
        <w:jc w:val="both"/>
        <w:rPr>
          <w:sz w:val="28"/>
          <w:szCs w:val="28"/>
        </w:rPr>
      </w:pPr>
      <w:r w:rsidRPr="004440D5">
        <w:rPr>
          <w:sz w:val="28"/>
          <w:szCs w:val="28"/>
        </w:rPr>
        <w:t>8.  Вручение Почетной грамоты</w:t>
      </w:r>
      <w:r w:rsidR="004931FB">
        <w:rPr>
          <w:sz w:val="28"/>
          <w:szCs w:val="28"/>
        </w:rPr>
        <w:t>, с прилагаемым распоряжением о награждении</w:t>
      </w:r>
      <w:r w:rsidRPr="004440D5">
        <w:rPr>
          <w:sz w:val="28"/>
          <w:szCs w:val="28"/>
        </w:rPr>
        <w:t xml:space="preserve"> производится в торжественной обстановке </w:t>
      </w:r>
      <w:r w:rsidR="00A9419C" w:rsidRPr="004440D5">
        <w:rPr>
          <w:sz w:val="28"/>
          <w:szCs w:val="28"/>
        </w:rPr>
        <w:t xml:space="preserve">главой </w:t>
      </w:r>
      <w:r w:rsidR="00424BE5" w:rsidRPr="004440D5">
        <w:rPr>
          <w:sz w:val="28"/>
          <w:szCs w:val="28"/>
        </w:rPr>
        <w:t xml:space="preserve">Администрации </w:t>
      </w:r>
      <w:r w:rsidR="00A9419C" w:rsidRPr="004440D5">
        <w:rPr>
          <w:sz w:val="28"/>
          <w:szCs w:val="28"/>
        </w:rPr>
        <w:t>муниципального образования «Турочакский район»</w:t>
      </w:r>
      <w:r w:rsidRPr="004440D5">
        <w:rPr>
          <w:sz w:val="28"/>
          <w:szCs w:val="28"/>
        </w:rPr>
        <w:t xml:space="preserve"> либо по его поручению иными лицами, как правило, в честь государственных и профессиональных праздников.</w:t>
      </w:r>
      <w:r w:rsidR="006E16C6">
        <w:rPr>
          <w:sz w:val="28"/>
          <w:szCs w:val="28"/>
        </w:rPr>
        <w:t xml:space="preserve"> При награждении могут вручаться цветы, сувенир.</w:t>
      </w:r>
    </w:p>
    <w:p w:rsidR="00E62DC6" w:rsidRPr="00E62DC6" w:rsidRDefault="00E62DC6" w:rsidP="00E62D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0" w:name="sub_181"/>
      <w:r w:rsidRPr="00E62DC6">
        <w:rPr>
          <w:sz w:val="28"/>
          <w:szCs w:val="28"/>
        </w:rPr>
        <w:t xml:space="preserve">В случае утраты </w:t>
      </w:r>
      <w:r>
        <w:rPr>
          <w:sz w:val="28"/>
          <w:szCs w:val="28"/>
        </w:rPr>
        <w:t>Почетной грамоты</w:t>
      </w:r>
      <w:r w:rsidRPr="00E62DC6">
        <w:rPr>
          <w:sz w:val="28"/>
          <w:szCs w:val="28"/>
        </w:rPr>
        <w:t xml:space="preserve"> в результате стихийного бедствия либо при других обстоятельствах, когда не было возможности предотвратить </w:t>
      </w:r>
      <w:r>
        <w:rPr>
          <w:sz w:val="28"/>
          <w:szCs w:val="28"/>
        </w:rPr>
        <w:t>ее утрату</w:t>
      </w:r>
      <w:r w:rsidRPr="00E62DC6">
        <w:rPr>
          <w:sz w:val="28"/>
          <w:szCs w:val="28"/>
        </w:rPr>
        <w:t xml:space="preserve">, награжденному наградой </w:t>
      </w:r>
      <w:r>
        <w:rPr>
          <w:sz w:val="28"/>
          <w:szCs w:val="28"/>
        </w:rPr>
        <w:t>лицу м</w:t>
      </w:r>
      <w:r w:rsidRPr="00E62DC6">
        <w:rPr>
          <w:sz w:val="28"/>
          <w:szCs w:val="28"/>
        </w:rPr>
        <w:t>огут быть выданы соответствующие дубликаты.</w:t>
      </w:r>
    </w:p>
    <w:bookmarkEnd w:id="0"/>
    <w:p w:rsidR="00774380" w:rsidRPr="004440D5" w:rsidRDefault="00774380" w:rsidP="00A9419C">
      <w:pPr>
        <w:ind w:firstLine="708"/>
        <w:jc w:val="both"/>
        <w:rPr>
          <w:sz w:val="28"/>
          <w:szCs w:val="28"/>
        </w:rPr>
      </w:pPr>
      <w:r w:rsidRPr="004440D5">
        <w:rPr>
          <w:sz w:val="28"/>
          <w:szCs w:val="28"/>
        </w:rPr>
        <w:t>Почетная грамота вручается лично награждаемому лицу.</w:t>
      </w:r>
    </w:p>
    <w:p w:rsidR="006E16C6" w:rsidRDefault="00774380" w:rsidP="00A9419C">
      <w:pPr>
        <w:ind w:firstLine="708"/>
        <w:jc w:val="both"/>
        <w:rPr>
          <w:sz w:val="28"/>
          <w:szCs w:val="28"/>
        </w:rPr>
      </w:pPr>
      <w:r w:rsidRPr="004440D5">
        <w:rPr>
          <w:sz w:val="28"/>
          <w:szCs w:val="28"/>
        </w:rPr>
        <w:t xml:space="preserve">9. </w:t>
      </w:r>
      <w:r w:rsidR="006E16C6">
        <w:rPr>
          <w:sz w:val="28"/>
          <w:szCs w:val="28"/>
        </w:rPr>
        <w:t xml:space="preserve">Лицам, награжденным Почетной грамотой </w:t>
      </w:r>
      <w:r w:rsidR="006E16C6" w:rsidRPr="004440D5">
        <w:rPr>
          <w:sz w:val="28"/>
          <w:szCs w:val="28"/>
        </w:rPr>
        <w:t>глав</w:t>
      </w:r>
      <w:r w:rsidR="006E16C6">
        <w:rPr>
          <w:sz w:val="28"/>
          <w:szCs w:val="28"/>
        </w:rPr>
        <w:t>ы</w:t>
      </w:r>
      <w:r w:rsidR="006E16C6" w:rsidRPr="004440D5">
        <w:rPr>
          <w:sz w:val="28"/>
          <w:szCs w:val="28"/>
        </w:rPr>
        <w:t xml:space="preserve"> Администрации муниципального образования «Турочакский район»</w:t>
      </w:r>
      <w:r w:rsidR="006E16C6">
        <w:rPr>
          <w:sz w:val="28"/>
          <w:szCs w:val="28"/>
        </w:rPr>
        <w:t xml:space="preserve"> вручается единовременное денежное вознаграждение в размере </w:t>
      </w:r>
      <w:r w:rsidR="00DA72EE">
        <w:rPr>
          <w:sz w:val="28"/>
          <w:szCs w:val="28"/>
        </w:rPr>
        <w:t>1000</w:t>
      </w:r>
      <w:r w:rsidR="006E16C6">
        <w:rPr>
          <w:sz w:val="28"/>
          <w:szCs w:val="28"/>
        </w:rPr>
        <w:t xml:space="preserve">  руб.</w:t>
      </w:r>
    </w:p>
    <w:p w:rsidR="00774380" w:rsidRDefault="00774380" w:rsidP="00A9419C">
      <w:pPr>
        <w:ind w:firstLine="708"/>
        <w:jc w:val="both"/>
        <w:rPr>
          <w:sz w:val="28"/>
          <w:szCs w:val="28"/>
        </w:rPr>
      </w:pPr>
      <w:r w:rsidRPr="004440D5">
        <w:rPr>
          <w:sz w:val="28"/>
          <w:szCs w:val="28"/>
        </w:rPr>
        <w:t>Расходы, связанные с реализацией настоящего Положения, осуществляются за счет средств бюджета муниципального образования «</w:t>
      </w:r>
      <w:r w:rsidR="00A9419C" w:rsidRPr="004440D5">
        <w:rPr>
          <w:sz w:val="28"/>
          <w:szCs w:val="28"/>
        </w:rPr>
        <w:t>Турочакский район»</w:t>
      </w:r>
      <w:r w:rsidRPr="004440D5">
        <w:rPr>
          <w:sz w:val="28"/>
          <w:szCs w:val="28"/>
        </w:rPr>
        <w:t>.</w:t>
      </w:r>
    </w:p>
    <w:p w:rsidR="00774380" w:rsidRPr="004440D5" w:rsidRDefault="00774380" w:rsidP="00645121">
      <w:pPr>
        <w:ind w:firstLine="708"/>
        <w:jc w:val="both"/>
        <w:rPr>
          <w:sz w:val="28"/>
          <w:szCs w:val="28"/>
        </w:rPr>
      </w:pPr>
      <w:r w:rsidRPr="004440D5">
        <w:rPr>
          <w:sz w:val="28"/>
          <w:szCs w:val="28"/>
        </w:rPr>
        <w:t>10. Для осуществления единой политики в сфере наград, с целью проведения общественной оценки материалов о награждении и обеспечению объективного подхода к поощрению</w:t>
      </w:r>
      <w:r w:rsidR="00A73AC5">
        <w:rPr>
          <w:sz w:val="28"/>
          <w:szCs w:val="28"/>
        </w:rPr>
        <w:t xml:space="preserve"> граждан создается к</w:t>
      </w:r>
      <w:r w:rsidRPr="004440D5">
        <w:rPr>
          <w:sz w:val="28"/>
          <w:szCs w:val="28"/>
        </w:rPr>
        <w:t>омиссия</w:t>
      </w:r>
      <w:r w:rsidR="00A73AC5">
        <w:rPr>
          <w:sz w:val="28"/>
          <w:szCs w:val="28"/>
        </w:rPr>
        <w:t xml:space="preserve"> </w:t>
      </w:r>
      <w:r w:rsidR="00645121">
        <w:rPr>
          <w:sz w:val="28"/>
          <w:szCs w:val="28"/>
        </w:rPr>
        <w:t xml:space="preserve">по наградам при главе </w:t>
      </w:r>
      <w:r w:rsidR="00645121" w:rsidRPr="004440D5">
        <w:rPr>
          <w:sz w:val="28"/>
          <w:szCs w:val="28"/>
        </w:rPr>
        <w:t>Администрации муниципального образования «Турочакский район»</w:t>
      </w:r>
      <w:r w:rsidR="00645121">
        <w:rPr>
          <w:sz w:val="28"/>
          <w:szCs w:val="28"/>
        </w:rPr>
        <w:t xml:space="preserve"> </w:t>
      </w:r>
      <w:r w:rsidR="00A73AC5">
        <w:rPr>
          <w:sz w:val="28"/>
          <w:szCs w:val="28"/>
        </w:rPr>
        <w:t>(далее - Комиссия)</w:t>
      </w:r>
      <w:r w:rsidR="00A9419C" w:rsidRPr="004440D5">
        <w:rPr>
          <w:sz w:val="28"/>
          <w:szCs w:val="28"/>
        </w:rPr>
        <w:t>.</w:t>
      </w:r>
      <w:r w:rsidRPr="004440D5">
        <w:rPr>
          <w:sz w:val="28"/>
          <w:szCs w:val="28"/>
        </w:rPr>
        <w:t xml:space="preserve"> </w:t>
      </w:r>
    </w:p>
    <w:p w:rsidR="00774380" w:rsidRDefault="00A73AC5" w:rsidP="004440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Состав и порядок деятельности К</w:t>
      </w:r>
      <w:r w:rsidR="00774380" w:rsidRPr="004440D5">
        <w:rPr>
          <w:sz w:val="28"/>
          <w:szCs w:val="28"/>
        </w:rPr>
        <w:t xml:space="preserve">омиссии определяется </w:t>
      </w:r>
      <w:r w:rsidR="00E63081">
        <w:rPr>
          <w:sz w:val="28"/>
          <w:szCs w:val="28"/>
        </w:rPr>
        <w:t>постановлением</w:t>
      </w:r>
      <w:r w:rsidR="00424BE5" w:rsidRPr="004440D5">
        <w:rPr>
          <w:sz w:val="28"/>
          <w:szCs w:val="28"/>
        </w:rPr>
        <w:t xml:space="preserve"> </w:t>
      </w:r>
      <w:r w:rsidR="00A9419C" w:rsidRPr="004440D5">
        <w:rPr>
          <w:sz w:val="28"/>
          <w:szCs w:val="28"/>
        </w:rPr>
        <w:t xml:space="preserve">главы </w:t>
      </w:r>
      <w:r w:rsidR="00424BE5" w:rsidRPr="004440D5">
        <w:rPr>
          <w:sz w:val="28"/>
          <w:szCs w:val="28"/>
        </w:rPr>
        <w:t xml:space="preserve">Администрации </w:t>
      </w:r>
      <w:r w:rsidR="00A9419C" w:rsidRPr="004440D5">
        <w:rPr>
          <w:sz w:val="28"/>
          <w:szCs w:val="28"/>
        </w:rPr>
        <w:t>муниципального образования «Турочакский район»</w:t>
      </w:r>
      <w:r w:rsidR="00774380" w:rsidRPr="004440D5">
        <w:rPr>
          <w:sz w:val="28"/>
          <w:szCs w:val="28"/>
        </w:rPr>
        <w:t>.</w:t>
      </w:r>
    </w:p>
    <w:p w:rsidR="00A73AC5" w:rsidRDefault="00A73AC5" w:rsidP="006451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2DC6">
        <w:rPr>
          <w:sz w:val="28"/>
          <w:szCs w:val="28"/>
        </w:rPr>
        <w:t>Ходатайство о выдаче дубликата</w:t>
      </w:r>
      <w:r>
        <w:rPr>
          <w:sz w:val="28"/>
          <w:szCs w:val="28"/>
        </w:rPr>
        <w:t>, в случаях указанных в п. 8 настоящего Положения</w:t>
      </w:r>
      <w:r w:rsidRPr="00E62DC6">
        <w:rPr>
          <w:sz w:val="28"/>
          <w:szCs w:val="28"/>
        </w:rPr>
        <w:t xml:space="preserve"> подается в Комиссию. Решение о выдаче либо отказе в выдаче дубликата принимается Комиссией в тридцатидневный срок со дня поступления </w:t>
      </w:r>
      <w:r w:rsidRPr="00E62DC6">
        <w:rPr>
          <w:sz w:val="28"/>
          <w:szCs w:val="28"/>
        </w:rPr>
        <w:lastRenderedPageBreak/>
        <w:t>указанного ходатайства. В случае отказа в удовлетворении ходатайства причины отказа в течение десяти дней со дня его принятия сообщаются заявителю.</w:t>
      </w:r>
    </w:p>
    <w:p w:rsidR="006E16C6" w:rsidRPr="004440D5" w:rsidRDefault="006E16C6" w:rsidP="006E16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организационной работы, документационного обеспечения и связей с общественностью </w:t>
      </w:r>
      <w:r w:rsidR="00A73AC5">
        <w:rPr>
          <w:sz w:val="28"/>
          <w:szCs w:val="28"/>
        </w:rPr>
        <w:t xml:space="preserve">администрации муниципального образования «Турочакский район» </w:t>
      </w:r>
      <w:r>
        <w:rPr>
          <w:sz w:val="28"/>
          <w:szCs w:val="28"/>
        </w:rPr>
        <w:t>ведет регистрацию награжденных, а также консультирует и дает разъяснения по вопросам подготовки и оформл</w:t>
      </w:r>
      <w:r w:rsidR="0068746A">
        <w:rPr>
          <w:sz w:val="28"/>
          <w:szCs w:val="28"/>
        </w:rPr>
        <w:t>ения документов для награждения, осуществляет подготовку проектов распоряжений, организацию вручения грамот.</w:t>
      </w:r>
    </w:p>
    <w:p w:rsidR="004440D5" w:rsidRPr="004440D5" w:rsidRDefault="004440D5" w:rsidP="004440D5">
      <w:pPr>
        <w:ind w:firstLine="708"/>
        <w:jc w:val="both"/>
        <w:rPr>
          <w:sz w:val="28"/>
          <w:szCs w:val="28"/>
        </w:rPr>
      </w:pPr>
    </w:p>
    <w:p w:rsidR="00424BE5" w:rsidRPr="004440D5" w:rsidRDefault="00774380" w:rsidP="00424BE5">
      <w:pPr>
        <w:jc w:val="center"/>
        <w:rPr>
          <w:b/>
          <w:sz w:val="28"/>
          <w:szCs w:val="28"/>
        </w:rPr>
      </w:pPr>
      <w:r w:rsidRPr="004440D5">
        <w:rPr>
          <w:b/>
          <w:sz w:val="28"/>
          <w:szCs w:val="28"/>
        </w:rPr>
        <w:t>2. П</w:t>
      </w:r>
      <w:r w:rsidR="00424BE5" w:rsidRPr="004440D5">
        <w:rPr>
          <w:b/>
          <w:sz w:val="28"/>
          <w:szCs w:val="28"/>
        </w:rPr>
        <w:t>орядок награждения Почетной грамотой главы Администрации муниципального образования «Турочакский район»</w:t>
      </w:r>
    </w:p>
    <w:p w:rsidR="004440D5" w:rsidRPr="004440D5" w:rsidRDefault="004440D5" w:rsidP="00424BE5">
      <w:pPr>
        <w:jc w:val="center"/>
        <w:rPr>
          <w:sz w:val="28"/>
          <w:szCs w:val="28"/>
        </w:rPr>
      </w:pPr>
    </w:p>
    <w:p w:rsidR="00774380" w:rsidRPr="004440D5" w:rsidRDefault="00774380" w:rsidP="00424BE5">
      <w:pPr>
        <w:ind w:firstLine="708"/>
        <w:jc w:val="both"/>
        <w:rPr>
          <w:sz w:val="28"/>
          <w:szCs w:val="28"/>
        </w:rPr>
      </w:pPr>
      <w:r w:rsidRPr="004440D5">
        <w:rPr>
          <w:sz w:val="28"/>
          <w:szCs w:val="28"/>
        </w:rPr>
        <w:t>11. Ходатайство о награждении Почетной грамотой (далее – ходатайство о награждении) вносится:</w:t>
      </w:r>
    </w:p>
    <w:p w:rsidR="00774380" w:rsidRPr="004440D5" w:rsidRDefault="00774380" w:rsidP="00774380">
      <w:pPr>
        <w:jc w:val="both"/>
        <w:rPr>
          <w:sz w:val="28"/>
          <w:szCs w:val="28"/>
        </w:rPr>
      </w:pPr>
      <w:r w:rsidRPr="004440D5">
        <w:rPr>
          <w:sz w:val="28"/>
          <w:szCs w:val="28"/>
        </w:rPr>
        <w:t xml:space="preserve"> </w:t>
      </w:r>
      <w:r w:rsidR="00424BE5" w:rsidRPr="004440D5">
        <w:rPr>
          <w:sz w:val="28"/>
          <w:szCs w:val="28"/>
        </w:rPr>
        <w:tab/>
      </w:r>
      <w:r w:rsidRPr="004440D5">
        <w:rPr>
          <w:sz w:val="28"/>
          <w:szCs w:val="28"/>
        </w:rPr>
        <w:t xml:space="preserve">1) руководителями органов государственной власти Российской Федерации и </w:t>
      </w:r>
      <w:r w:rsidR="00424BE5" w:rsidRPr="004440D5">
        <w:rPr>
          <w:sz w:val="28"/>
          <w:szCs w:val="28"/>
        </w:rPr>
        <w:t>Республики Алтай</w:t>
      </w:r>
      <w:r w:rsidRPr="004440D5">
        <w:rPr>
          <w:sz w:val="28"/>
          <w:szCs w:val="28"/>
        </w:rPr>
        <w:t>;</w:t>
      </w:r>
    </w:p>
    <w:p w:rsidR="00774380" w:rsidRPr="004440D5" w:rsidRDefault="00774380" w:rsidP="00424BE5">
      <w:pPr>
        <w:ind w:firstLine="708"/>
        <w:jc w:val="both"/>
        <w:rPr>
          <w:sz w:val="28"/>
          <w:szCs w:val="28"/>
        </w:rPr>
      </w:pPr>
      <w:r w:rsidRPr="004440D5">
        <w:rPr>
          <w:sz w:val="28"/>
          <w:szCs w:val="28"/>
        </w:rPr>
        <w:t>2) руководителями органов местного самоуправления</w:t>
      </w:r>
      <w:r w:rsidR="00424BE5" w:rsidRPr="004440D5">
        <w:rPr>
          <w:sz w:val="28"/>
          <w:szCs w:val="28"/>
        </w:rPr>
        <w:t>;</w:t>
      </w:r>
    </w:p>
    <w:p w:rsidR="008B1D12" w:rsidRDefault="00774380" w:rsidP="00424BE5">
      <w:pPr>
        <w:ind w:firstLine="708"/>
        <w:jc w:val="both"/>
        <w:rPr>
          <w:sz w:val="28"/>
          <w:szCs w:val="28"/>
        </w:rPr>
      </w:pPr>
      <w:r w:rsidRPr="004440D5">
        <w:rPr>
          <w:sz w:val="28"/>
          <w:szCs w:val="28"/>
        </w:rPr>
        <w:t>3) руководителями</w:t>
      </w:r>
      <w:r w:rsidR="006E16C6">
        <w:rPr>
          <w:sz w:val="28"/>
          <w:szCs w:val="28"/>
        </w:rPr>
        <w:t xml:space="preserve"> предприятий, учреждений,</w:t>
      </w:r>
      <w:r w:rsidRPr="004440D5">
        <w:rPr>
          <w:sz w:val="28"/>
          <w:szCs w:val="28"/>
        </w:rPr>
        <w:t xml:space="preserve"> организаций независимо от организационно-правовой формы и формы собственности, расположенных на территории муниципального образования «</w:t>
      </w:r>
      <w:r w:rsidR="00424BE5" w:rsidRPr="004440D5">
        <w:rPr>
          <w:sz w:val="28"/>
          <w:szCs w:val="28"/>
        </w:rPr>
        <w:t>Турочакский район»</w:t>
      </w:r>
      <w:r w:rsidR="008B1D12">
        <w:rPr>
          <w:sz w:val="28"/>
          <w:szCs w:val="28"/>
        </w:rPr>
        <w:t>;</w:t>
      </w:r>
    </w:p>
    <w:p w:rsidR="008B1D12" w:rsidRDefault="008B1D12" w:rsidP="00424B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депутатами и должностными лицами органов местного самоуправления, органов государственной власти, лидерами районных общественно – политических организаций, профсоюзных и других общественных формирований.</w:t>
      </w:r>
    </w:p>
    <w:p w:rsidR="00774380" w:rsidRPr="00774380" w:rsidRDefault="00774380" w:rsidP="00424BE5">
      <w:pPr>
        <w:ind w:firstLine="708"/>
        <w:jc w:val="both"/>
        <w:rPr>
          <w:sz w:val="28"/>
          <w:szCs w:val="28"/>
        </w:rPr>
      </w:pPr>
      <w:r w:rsidRPr="00774380">
        <w:rPr>
          <w:sz w:val="28"/>
          <w:szCs w:val="28"/>
        </w:rPr>
        <w:t xml:space="preserve">Награждение также осуществляется по личной инициативе </w:t>
      </w:r>
      <w:r w:rsidR="00424BE5">
        <w:rPr>
          <w:sz w:val="28"/>
          <w:szCs w:val="28"/>
        </w:rPr>
        <w:t>главы Администрации муниципального образования «Турочакский район»</w:t>
      </w:r>
      <w:r w:rsidRPr="00774380">
        <w:rPr>
          <w:sz w:val="28"/>
          <w:szCs w:val="28"/>
        </w:rPr>
        <w:t xml:space="preserve">. </w:t>
      </w:r>
    </w:p>
    <w:p w:rsidR="00774380" w:rsidRPr="00774380" w:rsidRDefault="00774380" w:rsidP="00424BE5">
      <w:pPr>
        <w:ind w:firstLine="708"/>
        <w:jc w:val="both"/>
        <w:rPr>
          <w:sz w:val="28"/>
          <w:szCs w:val="28"/>
        </w:rPr>
      </w:pPr>
      <w:r w:rsidRPr="00774380">
        <w:rPr>
          <w:sz w:val="28"/>
          <w:szCs w:val="28"/>
        </w:rPr>
        <w:t xml:space="preserve">В случае, когда </w:t>
      </w:r>
      <w:r w:rsidR="00E81C25">
        <w:rPr>
          <w:sz w:val="28"/>
          <w:szCs w:val="28"/>
        </w:rPr>
        <w:t xml:space="preserve">глава Администрации муниципального образования «Турочакский район» </w:t>
      </w:r>
      <w:r w:rsidRPr="00774380">
        <w:rPr>
          <w:sz w:val="28"/>
          <w:szCs w:val="28"/>
        </w:rPr>
        <w:t xml:space="preserve">лично инициирует вопрос о награждении Почетной грамотой, подготовку документов представленного к награждению лица осуществляет заместитель </w:t>
      </w:r>
      <w:r w:rsidR="00E81C25">
        <w:rPr>
          <w:sz w:val="28"/>
          <w:szCs w:val="28"/>
        </w:rPr>
        <w:t xml:space="preserve"> главы администрации муниципального образования «Турочакский район»</w:t>
      </w:r>
      <w:r w:rsidRPr="00774380">
        <w:rPr>
          <w:sz w:val="28"/>
          <w:szCs w:val="28"/>
        </w:rPr>
        <w:t xml:space="preserve">, курирующий соответствующую отрасль </w:t>
      </w:r>
      <w:r w:rsidR="00E81C25">
        <w:rPr>
          <w:sz w:val="28"/>
          <w:szCs w:val="28"/>
        </w:rPr>
        <w:t xml:space="preserve">районного </w:t>
      </w:r>
      <w:r w:rsidRPr="00774380">
        <w:rPr>
          <w:sz w:val="28"/>
          <w:szCs w:val="28"/>
        </w:rPr>
        <w:t>хозяйства.</w:t>
      </w:r>
    </w:p>
    <w:p w:rsidR="00774380" w:rsidRDefault="00774380" w:rsidP="00E81C25">
      <w:pPr>
        <w:ind w:firstLine="708"/>
        <w:jc w:val="both"/>
        <w:rPr>
          <w:sz w:val="28"/>
          <w:szCs w:val="28"/>
        </w:rPr>
      </w:pPr>
      <w:r w:rsidRPr="00774380">
        <w:rPr>
          <w:sz w:val="28"/>
          <w:szCs w:val="28"/>
        </w:rPr>
        <w:t>12. Ходатайство о награждении оформляется инициатором в письменной форме и должно содержать:</w:t>
      </w:r>
    </w:p>
    <w:p w:rsidR="008B1D12" w:rsidRDefault="008B1D12" w:rsidP="00E81C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организаций</w:t>
      </w:r>
      <w:r w:rsidR="0056010F">
        <w:rPr>
          <w:sz w:val="28"/>
          <w:szCs w:val="28"/>
        </w:rPr>
        <w:t xml:space="preserve"> и коллективов</w:t>
      </w:r>
      <w:r>
        <w:rPr>
          <w:sz w:val="28"/>
          <w:szCs w:val="28"/>
        </w:rPr>
        <w:t xml:space="preserve">: </w:t>
      </w:r>
    </w:p>
    <w:p w:rsidR="008B1D12" w:rsidRPr="008B1D12" w:rsidRDefault="008B1D12" w:rsidP="008B1D12">
      <w:pPr>
        <w:pStyle w:val="aa"/>
        <w:numPr>
          <w:ilvl w:val="0"/>
          <w:numId w:val="3"/>
        </w:numPr>
        <w:jc w:val="both"/>
        <w:rPr>
          <w:sz w:val="28"/>
          <w:szCs w:val="28"/>
        </w:rPr>
      </w:pPr>
      <w:r w:rsidRPr="008B1D12">
        <w:rPr>
          <w:sz w:val="28"/>
          <w:szCs w:val="28"/>
        </w:rPr>
        <w:t xml:space="preserve">сведения </w:t>
      </w:r>
      <w:r w:rsidR="00A73AC5">
        <w:rPr>
          <w:sz w:val="28"/>
          <w:szCs w:val="28"/>
        </w:rPr>
        <w:t xml:space="preserve">о </w:t>
      </w:r>
      <w:r w:rsidRPr="008B1D12">
        <w:rPr>
          <w:sz w:val="28"/>
          <w:szCs w:val="28"/>
        </w:rPr>
        <w:t>социально-экономических показателях;</w:t>
      </w:r>
    </w:p>
    <w:p w:rsidR="008B1D12" w:rsidRDefault="00CF7C16" w:rsidP="0013739C">
      <w:pPr>
        <w:pStyle w:val="aa"/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достижениях в сферах (сфере) указанных в пункте 1 настоящего Положения;</w:t>
      </w:r>
    </w:p>
    <w:p w:rsidR="00CF7C16" w:rsidRPr="00CF7C16" w:rsidRDefault="00CF7C16" w:rsidP="00CF7C16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для граждан:</w:t>
      </w:r>
    </w:p>
    <w:p w:rsidR="00774380" w:rsidRPr="00774380" w:rsidRDefault="00774380" w:rsidP="00E81C25">
      <w:pPr>
        <w:ind w:firstLine="708"/>
        <w:jc w:val="both"/>
        <w:rPr>
          <w:sz w:val="28"/>
          <w:szCs w:val="28"/>
        </w:rPr>
      </w:pPr>
      <w:r w:rsidRPr="00774380">
        <w:rPr>
          <w:sz w:val="28"/>
          <w:szCs w:val="28"/>
        </w:rPr>
        <w:t>1) характеристику выдвигаемого кандидата с указанием должности и места его работы, личных заслуг, являющихся основанием для награждения;</w:t>
      </w:r>
    </w:p>
    <w:p w:rsidR="00774380" w:rsidRPr="00774380" w:rsidRDefault="00774380" w:rsidP="00E81C25">
      <w:pPr>
        <w:ind w:firstLine="708"/>
        <w:jc w:val="both"/>
        <w:rPr>
          <w:sz w:val="28"/>
          <w:szCs w:val="28"/>
        </w:rPr>
      </w:pPr>
      <w:r w:rsidRPr="00774380">
        <w:rPr>
          <w:sz w:val="28"/>
          <w:szCs w:val="28"/>
        </w:rPr>
        <w:t xml:space="preserve">2) биографическую справку с указанием образования, общего стажа работы и стажа работы на территории </w:t>
      </w:r>
      <w:proofErr w:type="spellStart"/>
      <w:r w:rsidR="00E81C25">
        <w:rPr>
          <w:sz w:val="28"/>
          <w:szCs w:val="28"/>
        </w:rPr>
        <w:t>Турочакского</w:t>
      </w:r>
      <w:proofErr w:type="spellEnd"/>
      <w:r w:rsidR="00E81C25">
        <w:rPr>
          <w:sz w:val="28"/>
          <w:szCs w:val="28"/>
        </w:rPr>
        <w:t xml:space="preserve"> района</w:t>
      </w:r>
      <w:r w:rsidRPr="00774380">
        <w:rPr>
          <w:sz w:val="28"/>
          <w:szCs w:val="28"/>
        </w:rPr>
        <w:t xml:space="preserve"> и </w:t>
      </w:r>
      <w:r w:rsidR="00E81C25">
        <w:rPr>
          <w:sz w:val="28"/>
          <w:szCs w:val="28"/>
        </w:rPr>
        <w:t>Республик</w:t>
      </w:r>
      <w:r w:rsidR="0068746A">
        <w:rPr>
          <w:sz w:val="28"/>
          <w:szCs w:val="28"/>
        </w:rPr>
        <w:t>и</w:t>
      </w:r>
      <w:r w:rsidR="00E81C25">
        <w:rPr>
          <w:sz w:val="28"/>
          <w:szCs w:val="28"/>
        </w:rPr>
        <w:t xml:space="preserve"> Алтай</w:t>
      </w:r>
      <w:r w:rsidRPr="00774380">
        <w:rPr>
          <w:sz w:val="28"/>
          <w:szCs w:val="28"/>
        </w:rPr>
        <w:t xml:space="preserve">, </w:t>
      </w:r>
      <w:r w:rsidR="0068746A">
        <w:rPr>
          <w:sz w:val="28"/>
          <w:szCs w:val="28"/>
        </w:rPr>
        <w:t xml:space="preserve">имеющихся </w:t>
      </w:r>
      <w:r w:rsidRPr="00774380">
        <w:rPr>
          <w:sz w:val="28"/>
          <w:szCs w:val="28"/>
        </w:rPr>
        <w:t>наград и поощрений;</w:t>
      </w:r>
    </w:p>
    <w:p w:rsidR="00695A3B" w:rsidRDefault="00774380" w:rsidP="00E81C25">
      <w:pPr>
        <w:ind w:firstLine="708"/>
        <w:jc w:val="both"/>
        <w:rPr>
          <w:sz w:val="28"/>
          <w:szCs w:val="28"/>
        </w:rPr>
      </w:pPr>
      <w:r w:rsidRPr="00774380">
        <w:rPr>
          <w:sz w:val="28"/>
          <w:szCs w:val="28"/>
        </w:rPr>
        <w:t>3) предполагаемую дату награждения</w:t>
      </w:r>
      <w:r w:rsidR="00695A3B">
        <w:rPr>
          <w:sz w:val="28"/>
          <w:szCs w:val="28"/>
        </w:rPr>
        <w:t>;</w:t>
      </w:r>
    </w:p>
    <w:p w:rsidR="00774380" w:rsidRPr="00774380" w:rsidRDefault="00695A3B" w:rsidP="00E81C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согласие гражданина на </w:t>
      </w:r>
      <w:r w:rsidR="000C2FA5">
        <w:rPr>
          <w:sz w:val="28"/>
          <w:szCs w:val="28"/>
        </w:rPr>
        <w:t>обработку персональных данных, а также на опубликование распоряжения о награждении</w:t>
      </w:r>
      <w:r w:rsidR="00B45A23">
        <w:rPr>
          <w:sz w:val="28"/>
          <w:szCs w:val="28"/>
        </w:rPr>
        <w:t xml:space="preserve"> (приложение №2 к настоящему положению)</w:t>
      </w:r>
      <w:r w:rsidR="00774380" w:rsidRPr="00774380">
        <w:rPr>
          <w:sz w:val="28"/>
          <w:szCs w:val="28"/>
        </w:rPr>
        <w:t>.</w:t>
      </w:r>
    </w:p>
    <w:p w:rsidR="00774380" w:rsidRPr="00774380" w:rsidRDefault="00774380" w:rsidP="00E81C25">
      <w:pPr>
        <w:ind w:firstLine="708"/>
        <w:jc w:val="both"/>
        <w:rPr>
          <w:sz w:val="28"/>
          <w:szCs w:val="28"/>
        </w:rPr>
      </w:pPr>
      <w:r w:rsidRPr="00774380">
        <w:rPr>
          <w:sz w:val="28"/>
          <w:szCs w:val="28"/>
        </w:rPr>
        <w:lastRenderedPageBreak/>
        <w:t>К ходатайству о награждении прилагаются копии документов, подтверждающих достижения и заслуги представляемого кандидата, а также выписка из протокола по выдвижению кандидата собранием (либо копии правовых актов, локальных актов по выдвижению кандидатов), уполномоченным органом субъектов, указанных в пункте 11 настоящего Положения, подписанные и заверенные печатью.</w:t>
      </w:r>
    </w:p>
    <w:p w:rsidR="00774380" w:rsidRPr="00774380" w:rsidRDefault="00774380" w:rsidP="00E81C25">
      <w:pPr>
        <w:ind w:firstLine="708"/>
        <w:jc w:val="both"/>
        <w:rPr>
          <w:sz w:val="28"/>
          <w:szCs w:val="28"/>
        </w:rPr>
      </w:pPr>
      <w:r w:rsidRPr="00774380">
        <w:rPr>
          <w:sz w:val="28"/>
          <w:szCs w:val="28"/>
        </w:rPr>
        <w:t>13. Субъекты, указанные в пункте 11 настоящего Положения, несут ответственность за правильность и достоверность сведений, изложенных в ходатайстве и других документах, представляемых в качестве подтверждающих материалов.</w:t>
      </w:r>
    </w:p>
    <w:p w:rsidR="00774380" w:rsidRPr="00774380" w:rsidRDefault="00774380" w:rsidP="00E81C25">
      <w:pPr>
        <w:ind w:firstLine="708"/>
        <w:jc w:val="both"/>
        <w:rPr>
          <w:sz w:val="28"/>
          <w:szCs w:val="28"/>
        </w:rPr>
      </w:pPr>
      <w:r w:rsidRPr="00774380">
        <w:rPr>
          <w:sz w:val="28"/>
          <w:szCs w:val="28"/>
        </w:rPr>
        <w:t xml:space="preserve">14. Документы на награждение Почетной грамотой подаются не </w:t>
      </w:r>
      <w:r w:rsidR="00E81C25">
        <w:rPr>
          <w:sz w:val="28"/>
          <w:szCs w:val="28"/>
        </w:rPr>
        <w:t>позднее</w:t>
      </w:r>
      <w:r w:rsidRPr="00774380">
        <w:rPr>
          <w:sz w:val="28"/>
          <w:szCs w:val="28"/>
        </w:rPr>
        <w:t xml:space="preserve"> одного месяца до предполагаемой даты вручения </w:t>
      </w:r>
      <w:r w:rsidR="00E81C25">
        <w:rPr>
          <w:sz w:val="28"/>
          <w:szCs w:val="28"/>
        </w:rPr>
        <w:t>в А</w:t>
      </w:r>
      <w:r w:rsidRPr="00774380">
        <w:rPr>
          <w:sz w:val="28"/>
          <w:szCs w:val="28"/>
        </w:rPr>
        <w:t xml:space="preserve">дминистрацию </w:t>
      </w:r>
      <w:r w:rsidR="00E81C25">
        <w:rPr>
          <w:sz w:val="28"/>
          <w:szCs w:val="28"/>
        </w:rPr>
        <w:t>муниципального образования «Турочакский район»</w:t>
      </w:r>
      <w:r w:rsidRPr="00774380">
        <w:rPr>
          <w:sz w:val="28"/>
          <w:szCs w:val="28"/>
        </w:rPr>
        <w:t xml:space="preserve"> на имя </w:t>
      </w:r>
      <w:r w:rsidR="00E81C25">
        <w:rPr>
          <w:sz w:val="28"/>
          <w:szCs w:val="28"/>
        </w:rPr>
        <w:t>главы Администрации муниципального образования «Турочакский район»</w:t>
      </w:r>
      <w:r w:rsidRPr="00774380">
        <w:rPr>
          <w:sz w:val="28"/>
          <w:szCs w:val="28"/>
        </w:rPr>
        <w:t>.</w:t>
      </w:r>
    </w:p>
    <w:p w:rsidR="00774380" w:rsidRPr="00774380" w:rsidRDefault="00774380" w:rsidP="00E81C25">
      <w:pPr>
        <w:ind w:firstLine="708"/>
        <w:jc w:val="both"/>
        <w:rPr>
          <w:sz w:val="28"/>
          <w:szCs w:val="28"/>
        </w:rPr>
      </w:pPr>
      <w:r w:rsidRPr="00774380">
        <w:rPr>
          <w:sz w:val="28"/>
          <w:szCs w:val="28"/>
        </w:rPr>
        <w:t xml:space="preserve">15. Внесенное ходатайство направляется для предварительного рассмотрения в комиссию не позднее 5 рабочих дней со дня поступления документов в </w:t>
      </w:r>
      <w:r w:rsidR="00E81C25">
        <w:rPr>
          <w:sz w:val="28"/>
          <w:szCs w:val="28"/>
        </w:rPr>
        <w:t>А</w:t>
      </w:r>
      <w:r w:rsidR="00E81C25" w:rsidRPr="00774380">
        <w:rPr>
          <w:sz w:val="28"/>
          <w:szCs w:val="28"/>
        </w:rPr>
        <w:t xml:space="preserve">дминистрацию </w:t>
      </w:r>
      <w:r w:rsidR="00E81C25">
        <w:rPr>
          <w:sz w:val="28"/>
          <w:szCs w:val="28"/>
        </w:rPr>
        <w:t>муниципального образования «Турочакский район»</w:t>
      </w:r>
      <w:r w:rsidRPr="00774380">
        <w:rPr>
          <w:sz w:val="28"/>
          <w:szCs w:val="28"/>
        </w:rPr>
        <w:t xml:space="preserve">. Без предварительного рассмотрения в комиссии ходатайство о награждении не может быть направлено </w:t>
      </w:r>
      <w:r w:rsidR="00E81C25">
        <w:rPr>
          <w:sz w:val="28"/>
          <w:szCs w:val="28"/>
        </w:rPr>
        <w:t xml:space="preserve">главе Администрации муниципального образования «Турочакский район» </w:t>
      </w:r>
      <w:r w:rsidRPr="00774380">
        <w:rPr>
          <w:sz w:val="28"/>
          <w:szCs w:val="28"/>
        </w:rPr>
        <w:t>для рассмотрения.</w:t>
      </w:r>
    </w:p>
    <w:p w:rsidR="00774380" w:rsidRPr="00774380" w:rsidRDefault="00774380" w:rsidP="00E81C25">
      <w:pPr>
        <w:ind w:firstLine="708"/>
        <w:jc w:val="both"/>
        <w:rPr>
          <w:sz w:val="28"/>
          <w:szCs w:val="28"/>
        </w:rPr>
      </w:pPr>
      <w:r w:rsidRPr="00774380">
        <w:rPr>
          <w:sz w:val="28"/>
          <w:szCs w:val="28"/>
        </w:rPr>
        <w:t xml:space="preserve">16. Комиссия рассматривает все представленные документы и готовит </w:t>
      </w:r>
      <w:r w:rsidR="00BB086D">
        <w:rPr>
          <w:sz w:val="28"/>
          <w:szCs w:val="28"/>
        </w:rPr>
        <w:t xml:space="preserve">решение </w:t>
      </w:r>
      <w:r w:rsidRPr="00774380">
        <w:rPr>
          <w:sz w:val="28"/>
          <w:szCs w:val="28"/>
        </w:rPr>
        <w:t xml:space="preserve">(протокол) по вопросу награждения либо </w:t>
      </w:r>
      <w:r w:rsidR="00BF4E04">
        <w:rPr>
          <w:sz w:val="28"/>
          <w:szCs w:val="28"/>
        </w:rPr>
        <w:t>отказа в награждении в течение 15</w:t>
      </w:r>
      <w:r w:rsidRPr="00774380">
        <w:rPr>
          <w:sz w:val="28"/>
          <w:szCs w:val="28"/>
        </w:rPr>
        <w:t xml:space="preserve"> рабочих дней со дня поступления документов в комиссию. При подготовке заключения по вопросу награждения комиссия руководствуется требованиями, предъявляемыми к кандидатам, указанными в пункте 2 настоящего Положения.</w:t>
      </w:r>
    </w:p>
    <w:p w:rsidR="00774380" w:rsidRPr="00774380" w:rsidRDefault="00774380" w:rsidP="00E81C25">
      <w:pPr>
        <w:ind w:firstLine="708"/>
        <w:jc w:val="both"/>
        <w:rPr>
          <w:sz w:val="28"/>
          <w:szCs w:val="28"/>
        </w:rPr>
      </w:pPr>
      <w:r w:rsidRPr="00774380">
        <w:rPr>
          <w:sz w:val="28"/>
          <w:szCs w:val="28"/>
        </w:rPr>
        <w:t xml:space="preserve">17. Основаниями для отказа в награждении Почетной грамотой служат: </w:t>
      </w:r>
    </w:p>
    <w:p w:rsidR="00774380" w:rsidRPr="00774380" w:rsidRDefault="00774380" w:rsidP="00E81C25">
      <w:pPr>
        <w:ind w:firstLine="708"/>
        <w:jc w:val="both"/>
        <w:rPr>
          <w:sz w:val="28"/>
          <w:szCs w:val="28"/>
        </w:rPr>
      </w:pPr>
      <w:r w:rsidRPr="00774380">
        <w:rPr>
          <w:sz w:val="28"/>
          <w:szCs w:val="28"/>
        </w:rPr>
        <w:t xml:space="preserve">1) представление документов с нарушением срока, установленного пунктом 14 настоящего Положения; </w:t>
      </w:r>
    </w:p>
    <w:p w:rsidR="00774380" w:rsidRPr="00774380" w:rsidRDefault="00E63081" w:rsidP="00E81C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74380" w:rsidRPr="00774380">
        <w:rPr>
          <w:sz w:val="28"/>
          <w:szCs w:val="28"/>
        </w:rPr>
        <w:t>) несоответствие кандидатов требованиям, установленным настоящим Положением;</w:t>
      </w:r>
    </w:p>
    <w:p w:rsidR="00774380" w:rsidRPr="00774380" w:rsidRDefault="00E63081" w:rsidP="00E81C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74380" w:rsidRPr="00774380">
        <w:rPr>
          <w:sz w:val="28"/>
          <w:szCs w:val="28"/>
        </w:rPr>
        <w:t>) непредставление или представление не в полном объеме документов, указанных в пункте 12 настоящего Положения;</w:t>
      </w:r>
    </w:p>
    <w:p w:rsidR="00774380" w:rsidRPr="00774380" w:rsidRDefault="00E63081" w:rsidP="00E81C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74380" w:rsidRPr="00774380">
        <w:rPr>
          <w:sz w:val="28"/>
          <w:szCs w:val="28"/>
        </w:rPr>
        <w:t>) несоответствие ходатайства о награждении требованиям настоящего Положения;</w:t>
      </w:r>
    </w:p>
    <w:p w:rsidR="00774380" w:rsidRPr="00774380" w:rsidRDefault="00E63081" w:rsidP="00E81C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74380" w:rsidRPr="00774380">
        <w:rPr>
          <w:sz w:val="28"/>
          <w:szCs w:val="28"/>
        </w:rPr>
        <w:t>) повторное награждение Почетной грамотой одного и того же лица;</w:t>
      </w:r>
    </w:p>
    <w:p w:rsidR="00774380" w:rsidRPr="00774380" w:rsidRDefault="00E63081" w:rsidP="00E81C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74380" w:rsidRPr="00774380">
        <w:rPr>
          <w:sz w:val="28"/>
          <w:szCs w:val="28"/>
        </w:rPr>
        <w:t>) подача недостоверных сведений, в том числе о достижениях и заслугах лица, представляемого к награждению;</w:t>
      </w:r>
    </w:p>
    <w:p w:rsidR="00774380" w:rsidRPr="00774380" w:rsidRDefault="00E63081" w:rsidP="00E81C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74380" w:rsidRPr="00774380">
        <w:rPr>
          <w:sz w:val="28"/>
          <w:szCs w:val="28"/>
        </w:rPr>
        <w:t>) возбуждение в отношении лица, представляемого к награждению, уголовного дела;</w:t>
      </w:r>
    </w:p>
    <w:p w:rsidR="00774380" w:rsidRPr="00774380" w:rsidRDefault="00E63081" w:rsidP="00E81C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74380" w:rsidRPr="00774380">
        <w:rPr>
          <w:sz w:val="28"/>
          <w:szCs w:val="28"/>
        </w:rPr>
        <w:t>) подлог или фальсификация документов.</w:t>
      </w:r>
    </w:p>
    <w:p w:rsidR="00774380" w:rsidRPr="00774380" w:rsidRDefault="00774380" w:rsidP="00E81C25">
      <w:pPr>
        <w:ind w:firstLine="708"/>
        <w:jc w:val="both"/>
        <w:rPr>
          <w:sz w:val="28"/>
          <w:szCs w:val="28"/>
        </w:rPr>
      </w:pPr>
      <w:r w:rsidRPr="00774380">
        <w:rPr>
          <w:sz w:val="28"/>
          <w:szCs w:val="28"/>
        </w:rPr>
        <w:t xml:space="preserve">При принятии решения об отказе в награждении Почетной грамотой по основаниям, указанным в подпунктах 1 – </w:t>
      </w:r>
      <w:r w:rsidR="00E63081">
        <w:rPr>
          <w:sz w:val="28"/>
          <w:szCs w:val="28"/>
        </w:rPr>
        <w:t>4</w:t>
      </w:r>
      <w:r w:rsidRPr="00774380">
        <w:rPr>
          <w:sz w:val="28"/>
          <w:szCs w:val="28"/>
        </w:rPr>
        <w:t xml:space="preserve"> настоящего пункта Положения, повторное ходатайство по той же кандидатуре о награждении Почетной грамотой возбуждается не ранее чем через один год после принятия указанного решения при условии устранения обстоятельств, послуживших основанием для принятия указанного решения.</w:t>
      </w:r>
    </w:p>
    <w:p w:rsidR="00774380" w:rsidRPr="00774380" w:rsidRDefault="00774380" w:rsidP="00E81C25">
      <w:pPr>
        <w:ind w:firstLine="708"/>
        <w:jc w:val="both"/>
        <w:rPr>
          <w:sz w:val="28"/>
          <w:szCs w:val="28"/>
        </w:rPr>
      </w:pPr>
      <w:r w:rsidRPr="00774380">
        <w:rPr>
          <w:sz w:val="28"/>
          <w:szCs w:val="28"/>
        </w:rPr>
        <w:lastRenderedPageBreak/>
        <w:t xml:space="preserve">При принятии решения об отказе в награждении Почетной грамотой по основаниям, указанным в подпунктах </w:t>
      </w:r>
      <w:r w:rsidR="00E63081">
        <w:rPr>
          <w:sz w:val="28"/>
          <w:szCs w:val="28"/>
        </w:rPr>
        <w:t>5</w:t>
      </w:r>
      <w:r w:rsidRPr="00774380">
        <w:rPr>
          <w:sz w:val="28"/>
          <w:szCs w:val="28"/>
        </w:rPr>
        <w:t xml:space="preserve"> – </w:t>
      </w:r>
      <w:r w:rsidR="00E63081">
        <w:rPr>
          <w:sz w:val="28"/>
          <w:szCs w:val="28"/>
        </w:rPr>
        <w:t>8</w:t>
      </w:r>
      <w:r w:rsidRPr="00774380">
        <w:rPr>
          <w:sz w:val="28"/>
          <w:szCs w:val="28"/>
        </w:rPr>
        <w:t xml:space="preserve"> настоящего пункта Положения, повторное обращение лиц, указанных в пункте 11 настоящего Положения, не допускается. </w:t>
      </w:r>
    </w:p>
    <w:p w:rsidR="00774380" w:rsidRPr="00774380" w:rsidRDefault="00774380" w:rsidP="00E81C25">
      <w:pPr>
        <w:ind w:firstLine="708"/>
        <w:jc w:val="both"/>
        <w:rPr>
          <w:sz w:val="28"/>
          <w:szCs w:val="28"/>
        </w:rPr>
      </w:pPr>
      <w:r w:rsidRPr="00774380">
        <w:rPr>
          <w:sz w:val="28"/>
          <w:szCs w:val="28"/>
        </w:rPr>
        <w:t>18. Комиссия свое</w:t>
      </w:r>
      <w:r w:rsidR="00BB086D">
        <w:rPr>
          <w:sz w:val="28"/>
          <w:szCs w:val="28"/>
        </w:rPr>
        <w:t xml:space="preserve"> решение (протокол)</w:t>
      </w:r>
      <w:r w:rsidRPr="00774380">
        <w:rPr>
          <w:sz w:val="28"/>
          <w:szCs w:val="28"/>
        </w:rPr>
        <w:t>, а также документы, указанные в пункте 12 настоящего Положения, направляет</w:t>
      </w:r>
      <w:r w:rsidR="00E81C25">
        <w:rPr>
          <w:sz w:val="28"/>
          <w:szCs w:val="28"/>
        </w:rPr>
        <w:t xml:space="preserve"> главе</w:t>
      </w:r>
      <w:r w:rsidRPr="00774380">
        <w:rPr>
          <w:sz w:val="28"/>
          <w:szCs w:val="28"/>
        </w:rPr>
        <w:t xml:space="preserve"> </w:t>
      </w:r>
      <w:r w:rsidR="00E81C25">
        <w:rPr>
          <w:sz w:val="28"/>
          <w:szCs w:val="28"/>
        </w:rPr>
        <w:t>Администрации</w:t>
      </w:r>
      <w:r w:rsidR="00E81C25" w:rsidRPr="00774380">
        <w:rPr>
          <w:sz w:val="28"/>
          <w:szCs w:val="28"/>
        </w:rPr>
        <w:t xml:space="preserve"> </w:t>
      </w:r>
      <w:r w:rsidR="00E81C25">
        <w:rPr>
          <w:sz w:val="28"/>
          <w:szCs w:val="28"/>
        </w:rPr>
        <w:t xml:space="preserve">муниципального образования «Турочакский район» </w:t>
      </w:r>
      <w:r w:rsidRPr="00774380">
        <w:rPr>
          <w:sz w:val="28"/>
          <w:szCs w:val="28"/>
        </w:rPr>
        <w:t>для принятия окончательного решения не позднее 3 рабочих дней со дня оформления протокола заседания комиссии.</w:t>
      </w:r>
    </w:p>
    <w:p w:rsidR="00774380" w:rsidRPr="00774380" w:rsidRDefault="00774380" w:rsidP="00E341A9">
      <w:pPr>
        <w:ind w:firstLine="708"/>
        <w:jc w:val="both"/>
        <w:rPr>
          <w:sz w:val="28"/>
          <w:szCs w:val="28"/>
        </w:rPr>
      </w:pPr>
      <w:r w:rsidRPr="00774380">
        <w:rPr>
          <w:sz w:val="28"/>
          <w:szCs w:val="28"/>
        </w:rPr>
        <w:t>Решения комиссии носят рекомендательный характер.</w:t>
      </w:r>
    </w:p>
    <w:p w:rsidR="00BC2D32" w:rsidRDefault="00774380" w:rsidP="00BC2D32">
      <w:pPr>
        <w:ind w:firstLine="708"/>
        <w:jc w:val="both"/>
        <w:rPr>
          <w:sz w:val="28"/>
          <w:szCs w:val="28"/>
        </w:rPr>
      </w:pPr>
      <w:r w:rsidRPr="00774380">
        <w:rPr>
          <w:sz w:val="28"/>
          <w:szCs w:val="28"/>
        </w:rPr>
        <w:t xml:space="preserve">19. По результатам рассмотрения представленных материалов </w:t>
      </w:r>
      <w:r w:rsidR="00E81C25">
        <w:rPr>
          <w:sz w:val="28"/>
          <w:szCs w:val="28"/>
        </w:rPr>
        <w:t>глава</w:t>
      </w:r>
      <w:r w:rsidR="00E81C25" w:rsidRPr="00774380">
        <w:rPr>
          <w:sz w:val="28"/>
          <w:szCs w:val="28"/>
        </w:rPr>
        <w:t xml:space="preserve"> </w:t>
      </w:r>
      <w:r w:rsidR="00E81C25">
        <w:rPr>
          <w:sz w:val="28"/>
          <w:szCs w:val="28"/>
        </w:rPr>
        <w:t>Администрации</w:t>
      </w:r>
      <w:r w:rsidR="00E81C25" w:rsidRPr="00774380">
        <w:rPr>
          <w:sz w:val="28"/>
          <w:szCs w:val="28"/>
        </w:rPr>
        <w:t xml:space="preserve"> </w:t>
      </w:r>
      <w:r w:rsidR="00E81C25">
        <w:rPr>
          <w:sz w:val="28"/>
          <w:szCs w:val="28"/>
        </w:rPr>
        <w:t xml:space="preserve">муниципального образования «Турочакский район» </w:t>
      </w:r>
      <w:r w:rsidRPr="00774380">
        <w:rPr>
          <w:sz w:val="28"/>
          <w:szCs w:val="28"/>
        </w:rPr>
        <w:t>не позднее 5 рабочих дней со дня поступления документов принимает окончательное решение</w:t>
      </w:r>
      <w:r w:rsidR="00BC2D32">
        <w:rPr>
          <w:sz w:val="28"/>
          <w:szCs w:val="28"/>
        </w:rPr>
        <w:t>.</w:t>
      </w:r>
    </w:p>
    <w:p w:rsidR="00774380" w:rsidRPr="00774380" w:rsidRDefault="00BF4E04" w:rsidP="00BC2D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C2D32">
        <w:rPr>
          <w:sz w:val="28"/>
          <w:szCs w:val="28"/>
        </w:rPr>
        <w:t>Администрации</w:t>
      </w:r>
      <w:r w:rsidR="00BC2D32" w:rsidRPr="00774380">
        <w:rPr>
          <w:sz w:val="28"/>
          <w:szCs w:val="28"/>
        </w:rPr>
        <w:t xml:space="preserve"> </w:t>
      </w:r>
      <w:r w:rsidR="00BC2D32">
        <w:rPr>
          <w:sz w:val="28"/>
          <w:szCs w:val="28"/>
        </w:rPr>
        <w:t xml:space="preserve">муниципального образования «Турочакский район» </w:t>
      </w:r>
      <w:r w:rsidRPr="00BC2D32">
        <w:rPr>
          <w:sz w:val="28"/>
          <w:szCs w:val="28"/>
        </w:rPr>
        <w:t xml:space="preserve"> вправе отклонить </w:t>
      </w:r>
      <w:r w:rsidR="00BC2D32">
        <w:rPr>
          <w:sz w:val="28"/>
          <w:szCs w:val="28"/>
        </w:rPr>
        <w:t>ходатайство</w:t>
      </w:r>
      <w:r w:rsidRPr="00BC2D32">
        <w:rPr>
          <w:sz w:val="28"/>
          <w:szCs w:val="28"/>
        </w:rPr>
        <w:t xml:space="preserve"> о награждении или изменить вид награды, указанной в </w:t>
      </w:r>
      <w:r w:rsidR="00BC2D32">
        <w:rPr>
          <w:sz w:val="28"/>
          <w:szCs w:val="28"/>
        </w:rPr>
        <w:t>ходатайстве</w:t>
      </w:r>
      <w:r w:rsidRPr="00BC2D32">
        <w:rPr>
          <w:sz w:val="28"/>
          <w:szCs w:val="28"/>
        </w:rPr>
        <w:t>.</w:t>
      </w:r>
    </w:p>
    <w:p w:rsidR="00774380" w:rsidRPr="00774380" w:rsidRDefault="00774380" w:rsidP="00E81C25">
      <w:pPr>
        <w:ind w:firstLine="708"/>
        <w:jc w:val="both"/>
        <w:rPr>
          <w:sz w:val="28"/>
          <w:szCs w:val="28"/>
        </w:rPr>
      </w:pPr>
      <w:r w:rsidRPr="00774380">
        <w:rPr>
          <w:sz w:val="28"/>
          <w:szCs w:val="28"/>
        </w:rPr>
        <w:t>20. Решение об отказе в награждении Почетной грамотой доводится до сведения лиц в течение 10 рабочих дней со дня его оформления путем направления почтовой связью в адрес лиц, указанных в пункте 11 настоящего Положения, (вручения) копии указанного решения.</w:t>
      </w:r>
    </w:p>
    <w:p w:rsidR="00774380" w:rsidRPr="00774380" w:rsidRDefault="00774380" w:rsidP="00774380">
      <w:pPr>
        <w:jc w:val="both"/>
        <w:rPr>
          <w:sz w:val="28"/>
          <w:szCs w:val="28"/>
        </w:rPr>
      </w:pPr>
    </w:p>
    <w:p w:rsidR="00774380" w:rsidRPr="00774380" w:rsidRDefault="00774380" w:rsidP="00774380">
      <w:pPr>
        <w:jc w:val="both"/>
        <w:rPr>
          <w:sz w:val="28"/>
          <w:szCs w:val="28"/>
        </w:rPr>
      </w:pPr>
    </w:p>
    <w:p w:rsidR="00774380" w:rsidRPr="00774380" w:rsidRDefault="00774380" w:rsidP="00774380">
      <w:pPr>
        <w:jc w:val="both"/>
        <w:rPr>
          <w:sz w:val="28"/>
          <w:szCs w:val="28"/>
        </w:rPr>
      </w:pPr>
    </w:p>
    <w:p w:rsidR="00774380" w:rsidRPr="00774380" w:rsidRDefault="00774380" w:rsidP="00774380">
      <w:pPr>
        <w:jc w:val="both"/>
        <w:rPr>
          <w:sz w:val="28"/>
          <w:szCs w:val="28"/>
        </w:rPr>
      </w:pPr>
    </w:p>
    <w:p w:rsidR="00774380" w:rsidRPr="00774380" w:rsidRDefault="00774380" w:rsidP="00774380">
      <w:pPr>
        <w:jc w:val="both"/>
        <w:rPr>
          <w:sz w:val="28"/>
          <w:szCs w:val="28"/>
        </w:rPr>
      </w:pPr>
    </w:p>
    <w:p w:rsidR="00774380" w:rsidRPr="00774380" w:rsidRDefault="00774380" w:rsidP="00774380">
      <w:pPr>
        <w:jc w:val="both"/>
        <w:rPr>
          <w:sz w:val="28"/>
          <w:szCs w:val="28"/>
        </w:rPr>
      </w:pPr>
    </w:p>
    <w:p w:rsidR="00774380" w:rsidRPr="00774380" w:rsidRDefault="00774380" w:rsidP="00774380">
      <w:pPr>
        <w:jc w:val="both"/>
        <w:rPr>
          <w:sz w:val="28"/>
          <w:szCs w:val="28"/>
        </w:rPr>
      </w:pPr>
    </w:p>
    <w:p w:rsidR="00774380" w:rsidRPr="00774380" w:rsidRDefault="00774380" w:rsidP="00774380">
      <w:pPr>
        <w:jc w:val="both"/>
        <w:rPr>
          <w:sz w:val="28"/>
          <w:szCs w:val="28"/>
        </w:rPr>
      </w:pPr>
    </w:p>
    <w:p w:rsidR="00774380" w:rsidRPr="00774380" w:rsidRDefault="00774380" w:rsidP="00774380">
      <w:pPr>
        <w:jc w:val="both"/>
        <w:rPr>
          <w:sz w:val="28"/>
          <w:szCs w:val="28"/>
        </w:rPr>
      </w:pPr>
    </w:p>
    <w:p w:rsidR="00774380" w:rsidRPr="00774380" w:rsidRDefault="00774380" w:rsidP="00774380">
      <w:pPr>
        <w:jc w:val="both"/>
        <w:rPr>
          <w:sz w:val="28"/>
          <w:szCs w:val="28"/>
        </w:rPr>
      </w:pPr>
    </w:p>
    <w:p w:rsidR="00774380" w:rsidRPr="00774380" w:rsidRDefault="00774380" w:rsidP="00774380">
      <w:pPr>
        <w:jc w:val="both"/>
        <w:rPr>
          <w:sz w:val="28"/>
          <w:szCs w:val="28"/>
        </w:rPr>
      </w:pPr>
    </w:p>
    <w:p w:rsidR="00774380" w:rsidRPr="00774380" w:rsidRDefault="00774380" w:rsidP="00774380">
      <w:pPr>
        <w:jc w:val="both"/>
        <w:rPr>
          <w:sz w:val="28"/>
          <w:szCs w:val="28"/>
        </w:rPr>
      </w:pPr>
    </w:p>
    <w:p w:rsidR="00774380" w:rsidRPr="00774380" w:rsidRDefault="00774380" w:rsidP="00774380">
      <w:pPr>
        <w:jc w:val="both"/>
        <w:rPr>
          <w:sz w:val="28"/>
          <w:szCs w:val="28"/>
        </w:rPr>
      </w:pPr>
    </w:p>
    <w:p w:rsidR="00774380" w:rsidRPr="00774380" w:rsidRDefault="00774380" w:rsidP="00774380">
      <w:pPr>
        <w:jc w:val="both"/>
        <w:rPr>
          <w:sz w:val="28"/>
          <w:szCs w:val="28"/>
        </w:rPr>
      </w:pPr>
    </w:p>
    <w:p w:rsidR="00774380" w:rsidRDefault="00774380" w:rsidP="00774380">
      <w:pPr>
        <w:jc w:val="both"/>
        <w:rPr>
          <w:sz w:val="28"/>
          <w:szCs w:val="28"/>
        </w:rPr>
      </w:pPr>
    </w:p>
    <w:p w:rsidR="00E81C25" w:rsidRDefault="00E81C25" w:rsidP="00774380">
      <w:pPr>
        <w:jc w:val="both"/>
        <w:rPr>
          <w:sz w:val="28"/>
          <w:szCs w:val="28"/>
        </w:rPr>
      </w:pPr>
    </w:p>
    <w:p w:rsidR="00E81C25" w:rsidRDefault="00E81C25" w:rsidP="00774380">
      <w:pPr>
        <w:jc w:val="both"/>
        <w:rPr>
          <w:sz w:val="28"/>
          <w:szCs w:val="28"/>
        </w:rPr>
      </w:pPr>
    </w:p>
    <w:p w:rsidR="00E81C25" w:rsidRDefault="00E81C25" w:rsidP="00774380">
      <w:pPr>
        <w:jc w:val="both"/>
        <w:rPr>
          <w:sz w:val="28"/>
          <w:szCs w:val="28"/>
        </w:rPr>
      </w:pPr>
    </w:p>
    <w:p w:rsidR="00E81C25" w:rsidRDefault="00E81C25" w:rsidP="00774380">
      <w:pPr>
        <w:jc w:val="both"/>
        <w:rPr>
          <w:sz w:val="28"/>
          <w:szCs w:val="28"/>
        </w:rPr>
      </w:pPr>
    </w:p>
    <w:p w:rsidR="00E81C25" w:rsidRDefault="00E81C25" w:rsidP="00774380">
      <w:pPr>
        <w:jc w:val="both"/>
        <w:rPr>
          <w:sz w:val="28"/>
          <w:szCs w:val="28"/>
        </w:rPr>
      </w:pPr>
    </w:p>
    <w:p w:rsidR="00774380" w:rsidRPr="00774380" w:rsidRDefault="00774380" w:rsidP="00774380">
      <w:pPr>
        <w:jc w:val="both"/>
        <w:rPr>
          <w:sz w:val="28"/>
          <w:szCs w:val="28"/>
        </w:rPr>
      </w:pPr>
    </w:p>
    <w:p w:rsidR="00774380" w:rsidRDefault="00774380" w:rsidP="00774380">
      <w:pPr>
        <w:jc w:val="both"/>
        <w:rPr>
          <w:sz w:val="28"/>
          <w:szCs w:val="28"/>
        </w:rPr>
      </w:pPr>
    </w:p>
    <w:p w:rsidR="00E341A9" w:rsidRDefault="00E341A9" w:rsidP="00774380">
      <w:pPr>
        <w:jc w:val="both"/>
        <w:rPr>
          <w:sz w:val="28"/>
          <w:szCs w:val="28"/>
        </w:rPr>
      </w:pPr>
    </w:p>
    <w:p w:rsidR="00E341A9" w:rsidRDefault="00E341A9" w:rsidP="00774380">
      <w:pPr>
        <w:jc w:val="both"/>
        <w:rPr>
          <w:sz w:val="28"/>
          <w:szCs w:val="28"/>
        </w:rPr>
      </w:pPr>
    </w:p>
    <w:p w:rsidR="00E341A9" w:rsidRDefault="00E341A9" w:rsidP="00774380">
      <w:pPr>
        <w:jc w:val="both"/>
        <w:rPr>
          <w:sz w:val="28"/>
          <w:szCs w:val="28"/>
        </w:rPr>
      </w:pPr>
    </w:p>
    <w:p w:rsidR="00E341A9" w:rsidRDefault="00E341A9" w:rsidP="00774380">
      <w:pPr>
        <w:jc w:val="both"/>
        <w:rPr>
          <w:sz w:val="28"/>
          <w:szCs w:val="28"/>
        </w:rPr>
      </w:pPr>
    </w:p>
    <w:p w:rsidR="00E341A9" w:rsidRPr="00774380" w:rsidRDefault="00E341A9" w:rsidP="00774380">
      <w:pPr>
        <w:jc w:val="both"/>
        <w:rPr>
          <w:sz w:val="28"/>
          <w:szCs w:val="28"/>
        </w:rPr>
      </w:pPr>
    </w:p>
    <w:p w:rsidR="00E341A9" w:rsidRDefault="00774380" w:rsidP="00E81C25">
      <w:pPr>
        <w:jc w:val="center"/>
        <w:rPr>
          <w:sz w:val="28"/>
          <w:szCs w:val="28"/>
        </w:rPr>
      </w:pPr>
      <w:r w:rsidRPr="004440D5">
        <w:rPr>
          <w:sz w:val="28"/>
          <w:szCs w:val="28"/>
        </w:rPr>
        <w:lastRenderedPageBreak/>
        <w:t xml:space="preserve">Приложение 1 к Положению </w:t>
      </w:r>
    </w:p>
    <w:p w:rsidR="00774380" w:rsidRPr="004440D5" w:rsidRDefault="00E341A9" w:rsidP="00E341A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774380" w:rsidRPr="004440D5">
        <w:rPr>
          <w:sz w:val="28"/>
          <w:szCs w:val="28"/>
        </w:rPr>
        <w:t xml:space="preserve">Почетной грамоте </w:t>
      </w:r>
      <w:r w:rsidR="00E81C25" w:rsidRPr="004440D5">
        <w:rPr>
          <w:sz w:val="28"/>
          <w:szCs w:val="28"/>
        </w:rPr>
        <w:t>главы Администрации муниципального образования</w:t>
      </w:r>
      <w:r w:rsidR="00E81C25" w:rsidRPr="004440D5">
        <w:rPr>
          <w:b/>
          <w:sz w:val="28"/>
          <w:szCs w:val="28"/>
        </w:rPr>
        <w:t xml:space="preserve"> </w:t>
      </w:r>
      <w:r w:rsidR="00E81C25" w:rsidRPr="004440D5">
        <w:rPr>
          <w:sz w:val="28"/>
          <w:szCs w:val="28"/>
        </w:rPr>
        <w:t xml:space="preserve">«Турочакский район» </w:t>
      </w:r>
    </w:p>
    <w:p w:rsidR="00774380" w:rsidRPr="00774380" w:rsidRDefault="00774380" w:rsidP="00774380">
      <w:pPr>
        <w:jc w:val="both"/>
        <w:rPr>
          <w:sz w:val="28"/>
          <w:szCs w:val="28"/>
        </w:rPr>
      </w:pPr>
    </w:p>
    <w:p w:rsidR="00774380" w:rsidRPr="00774380" w:rsidRDefault="00774380" w:rsidP="00774380">
      <w:pPr>
        <w:jc w:val="both"/>
        <w:rPr>
          <w:sz w:val="28"/>
          <w:szCs w:val="28"/>
        </w:rPr>
      </w:pPr>
      <w:r w:rsidRPr="00774380">
        <w:rPr>
          <w:sz w:val="28"/>
          <w:szCs w:val="28"/>
        </w:rPr>
        <w:t xml:space="preserve">Описание Почетной грамоты </w:t>
      </w:r>
      <w:r w:rsidR="00E81C25">
        <w:rPr>
          <w:sz w:val="28"/>
          <w:szCs w:val="28"/>
        </w:rPr>
        <w:t>главы</w:t>
      </w:r>
      <w:r w:rsidR="00E81C25" w:rsidRPr="00774380">
        <w:rPr>
          <w:sz w:val="28"/>
          <w:szCs w:val="28"/>
        </w:rPr>
        <w:t xml:space="preserve"> </w:t>
      </w:r>
      <w:r w:rsidR="00E81C25">
        <w:rPr>
          <w:sz w:val="28"/>
          <w:szCs w:val="28"/>
        </w:rPr>
        <w:t>Администрации</w:t>
      </w:r>
      <w:r w:rsidR="00E81C25" w:rsidRPr="00774380">
        <w:rPr>
          <w:sz w:val="28"/>
          <w:szCs w:val="28"/>
        </w:rPr>
        <w:t xml:space="preserve"> </w:t>
      </w:r>
      <w:r w:rsidR="00E81C25">
        <w:rPr>
          <w:sz w:val="28"/>
          <w:szCs w:val="28"/>
        </w:rPr>
        <w:t xml:space="preserve">муниципального образования «Турочакский район» </w:t>
      </w:r>
    </w:p>
    <w:p w:rsidR="00774380" w:rsidRPr="00774380" w:rsidRDefault="00774380" w:rsidP="00774380">
      <w:pPr>
        <w:jc w:val="both"/>
        <w:rPr>
          <w:sz w:val="28"/>
          <w:szCs w:val="28"/>
        </w:rPr>
      </w:pPr>
    </w:p>
    <w:p w:rsidR="00774380" w:rsidRPr="00774380" w:rsidRDefault="00774380" w:rsidP="00774380">
      <w:pPr>
        <w:jc w:val="both"/>
        <w:rPr>
          <w:sz w:val="28"/>
          <w:szCs w:val="28"/>
        </w:rPr>
      </w:pPr>
      <w:r w:rsidRPr="00774380">
        <w:rPr>
          <w:sz w:val="28"/>
          <w:szCs w:val="28"/>
        </w:rPr>
        <w:t>Описание.</w:t>
      </w:r>
    </w:p>
    <w:p w:rsidR="00774380" w:rsidRPr="00774380" w:rsidRDefault="00774380" w:rsidP="00774380">
      <w:pPr>
        <w:jc w:val="both"/>
        <w:rPr>
          <w:sz w:val="28"/>
          <w:szCs w:val="28"/>
        </w:rPr>
      </w:pPr>
      <w:r w:rsidRPr="00774380">
        <w:rPr>
          <w:sz w:val="28"/>
          <w:szCs w:val="28"/>
        </w:rPr>
        <w:t>Формат – А 4. Бумага мелованная, матовая, плотность 300 г/м</w:t>
      </w:r>
      <w:proofErr w:type="gramStart"/>
      <w:r w:rsidRPr="00774380">
        <w:rPr>
          <w:sz w:val="28"/>
          <w:szCs w:val="28"/>
        </w:rPr>
        <w:t>2</w:t>
      </w:r>
      <w:proofErr w:type="gramEnd"/>
      <w:r w:rsidRPr="00774380">
        <w:rPr>
          <w:sz w:val="28"/>
          <w:szCs w:val="28"/>
        </w:rPr>
        <w:t>. Печать офсетная с тиснением декоративных элементов.</w:t>
      </w:r>
    </w:p>
    <w:p w:rsidR="00774380" w:rsidRPr="00774380" w:rsidRDefault="00774380" w:rsidP="00774380">
      <w:pPr>
        <w:jc w:val="both"/>
        <w:rPr>
          <w:sz w:val="28"/>
          <w:szCs w:val="28"/>
        </w:rPr>
      </w:pPr>
    </w:p>
    <w:p w:rsidR="000011EC" w:rsidRPr="00774380" w:rsidRDefault="000011EC" w:rsidP="00774380">
      <w:pPr>
        <w:jc w:val="both"/>
        <w:rPr>
          <w:sz w:val="28"/>
          <w:szCs w:val="28"/>
        </w:rPr>
      </w:pPr>
    </w:p>
    <w:p w:rsidR="000773CF" w:rsidRDefault="000773CF" w:rsidP="00774380">
      <w:pPr>
        <w:jc w:val="both"/>
        <w:rPr>
          <w:sz w:val="28"/>
          <w:szCs w:val="28"/>
        </w:rPr>
      </w:pPr>
    </w:p>
    <w:p w:rsidR="00B45A23" w:rsidRDefault="00B45A23" w:rsidP="00774380">
      <w:pPr>
        <w:jc w:val="both"/>
        <w:rPr>
          <w:sz w:val="28"/>
          <w:szCs w:val="28"/>
        </w:rPr>
      </w:pPr>
    </w:p>
    <w:p w:rsidR="00EE6026" w:rsidRDefault="00EE6026" w:rsidP="00774380">
      <w:pPr>
        <w:jc w:val="both"/>
        <w:rPr>
          <w:sz w:val="28"/>
          <w:szCs w:val="28"/>
        </w:rPr>
      </w:pPr>
    </w:p>
    <w:p w:rsidR="00EE6026" w:rsidRDefault="00EE6026" w:rsidP="00774380">
      <w:pPr>
        <w:jc w:val="both"/>
        <w:rPr>
          <w:sz w:val="28"/>
          <w:szCs w:val="28"/>
        </w:rPr>
      </w:pPr>
    </w:p>
    <w:p w:rsidR="00EE6026" w:rsidRDefault="00EE6026" w:rsidP="00774380">
      <w:pPr>
        <w:jc w:val="both"/>
        <w:rPr>
          <w:sz w:val="28"/>
          <w:szCs w:val="28"/>
        </w:rPr>
      </w:pPr>
    </w:p>
    <w:p w:rsidR="00EE6026" w:rsidRDefault="00EE6026" w:rsidP="00774380">
      <w:pPr>
        <w:jc w:val="both"/>
        <w:rPr>
          <w:sz w:val="28"/>
          <w:szCs w:val="28"/>
        </w:rPr>
      </w:pPr>
    </w:p>
    <w:p w:rsidR="00EE6026" w:rsidRDefault="00EE6026" w:rsidP="00774380">
      <w:pPr>
        <w:jc w:val="both"/>
        <w:rPr>
          <w:sz w:val="28"/>
          <w:szCs w:val="28"/>
        </w:rPr>
      </w:pPr>
    </w:p>
    <w:p w:rsidR="00EE6026" w:rsidRDefault="00EE6026" w:rsidP="00774380">
      <w:pPr>
        <w:jc w:val="both"/>
        <w:rPr>
          <w:sz w:val="28"/>
          <w:szCs w:val="28"/>
        </w:rPr>
      </w:pPr>
    </w:p>
    <w:p w:rsidR="00EE6026" w:rsidRDefault="00EE6026" w:rsidP="00774380">
      <w:pPr>
        <w:jc w:val="both"/>
        <w:rPr>
          <w:sz w:val="28"/>
          <w:szCs w:val="28"/>
        </w:rPr>
      </w:pPr>
    </w:p>
    <w:p w:rsidR="00EE6026" w:rsidRDefault="00EE6026" w:rsidP="00774380">
      <w:pPr>
        <w:jc w:val="both"/>
        <w:rPr>
          <w:sz w:val="28"/>
          <w:szCs w:val="28"/>
        </w:rPr>
      </w:pPr>
    </w:p>
    <w:p w:rsidR="00EE6026" w:rsidRDefault="00EE6026" w:rsidP="00774380">
      <w:pPr>
        <w:jc w:val="both"/>
        <w:rPr>
          <w:sz w:val="28"/>
          <w:szCs w:val="28"/>
        </w:rPr>
      </w:pPr>
    </w:p>
    <w:p w:rsidR="00EE6026" w:rsidRDefault="00EE6026" w:rsidP="00774380">
      <w:pPr>
        <w:jc w:val="both"/>
        <w:rPr>
          <w:sz w:val="28"/>
          <w:szCs w:val="28"/>
        </w:rPr>
      </w:pPr>
    </w:p>
    <w:p w:rsidR="00EE6026" w:rsidRDefault="00EE6026" w:rsidP="00774380">
      <w:pPr>
        <w:jc w:val="both"/>
        <w:rPr>
          <w:sz w:val="28"/>
          <w:szCs w:val="28"/>
        </w:rPr>
      </w:pPr>
    </w:p>
    <w:p w:rsidR="00EE6026" w:rsidRDefault="00EE6026" w:rsidP="00774380">
      <w:pPr>
        <w:jc w:val="both"/>
        <w:rPr>
          <w:sz w:val="28"/>
          <w:szCs w:val="28"/>
        </w:rPr>
      </w:pPr>
    </w:p>
    <w:p w:rsidR="00EE6026" w:rsidRDefault="00EE6026" w:rsidP="00774380">
      <w:pPr>
        <w:jc w:val="both"/>
        <w:rPr>
          <w:sz w:val="28"/>
          <w:szCs w:val="28"/>
        </w:rPr>
      </w:pPr>
    </w:p>
    <w:p w:rsidR="00EE6026" w:rsidRDefault="00EE6026" w:rsidP="00774380">
      <w:pPr>
        <w:jc w:val="both"/>
        <w:rPr>
          <w:sz w:val="28"/>
          <w:szCs w:val="28"/>
        </w:rPr>
      </w:pPr>
    </w:p>
    <w:p w:rsidR="00EE6026" w:rsidRDefault="00EE6026" w:rsidP="00774380">
      <w:pPr>
        <w:jc w:val="both"/>
        <w:rPr>
          <w:sz w:val="28"/>
          <w:szCs w:val="28"/>
        </w:rPr>
      </w:pPr>
    </w:p>
    <w:p w:rsidR="00EE6026" w:rsidRDefault="00EE6026" w:rsidP="00774380">
      <w:pPr>
        <w:jc w:val="both"/>
        <w:rPr>
          <w:sz w:val="28"/>
          <w:szCs w:val="28"/>
        </w:rPr>
      </w:pPr>
    </w:p>
    <w:p w:rsidR="00EE6026" w:rsidRDefault="00EE6026" w:rsidP="00774380">
      <w:pPr>
        <w:jc w:val="both"/>
        <w:rPr>
          <w:sz w:val="28"/>
          <w:szCs w:val="28"/>
        </w:rPr>
      </w:pPr>
    </w:p>
    <w:p w:rsidR="00EE6026" w:rsidRDefault="00EE6026" w:rsidP="00774380">
      <w:pPr>
        <w:jc w:val="both"/>
        <w:rPr>
          <w:sz w:val="28"/>
          <w:szCs w:val="28"/>
        </w:rPr>
      </w:pPr>
    </w:p>
    <w:p w:rsidR="00EE6026" w:rsidRDefault="00EE6026" w:rsidP="00774380">
      <w:pPr>
        <w:jc w:val="both"/>
        <w:rPr>
          <w:sz w:val="28"/>
          <w:szCs w:val="28"/>
        </w:rPr>
      </w:pPr>
    </w:p>
    <w:p w:rsidR="00EE6026" w:rsidRDefault="00EE6026" w:rsidP="00774380">
      <w:pPr>
        <w:jc w:val="both"/>
        <w:rPr>
          <w:sz w:val="28"/>
          <w:szCs w:val="28"/>
        </w:rPr>
      </w:pPr>
    </w:p>
    <w:p w:rsidR="00EE6026" w:rsidRDefault="00EE6026" w:rsidP="00774380">
      <w:pPr>
        <w:jc w:val="both"/>
        <w:rPr>
          <w:sz w:val="28"/>
          <w:szCs w:val="28"/>
        </w:rPr>
      </w:pPr>
    </w:p>
    <w:p w:rsidR="00EE6026" w:rsidRDefault="00EE6026" w:rsidP="00774380">
      <w:pPr>
        <w:jc w:val="both"/>
        <w:rPr>
          <w:sz w:val="28"/>
          <w:szCs w:val="28"/>
        </w:rPr>
      </w:pPr>
    </w:p>
    <w:p w:rsidR="00EE6026" w:rsidRDefault="00EE6026" w:rsidP="00774380">
      <w:pPr>
        <w:jc w:val="both"/>
        <w:rPr>
          <w:sz w:val="28"/>
          <w:szCs w:val="28"/>
        </w:rPr>
      </w:pPr>
    </w:p>
    <w:p w:rsidR="00EE6026" w:rsidRDefault="00EE6026" w:rsidP="00774380">
      <w:pPr>
        <w:jc w:val="both"/>
        <w:rPr>
          <w:sz w:val="28"/>
          <w:szCs w:val="28"/>
        </w:rPr>
      </w:pPr>
    </w:p>
    <w:p w:rsidR="00EE6026" w:rsidRDefault="00EE6026" w:rsidP="00774380">
      <w:pPr>
        <w:jc w:val="both"/>
        <w:rPr>
          <w:sz w:val="28"/>
          <w:szCs w:val="28"/>
        </w:rPr>
      </w:pPr>
    </w:p>
    <w:p w:rsidR="00EE6026" w:rsidRDefault="00EE6026" w:rsidP="00774380">
      <w:pPr>
        <w:jc w:val="both"/>
        <w:rPr>
          <w:sz w:val="28"/>
          <w:szCs w:val="28"/>
        </w:rPr>
      </w:pPr>
    </w:p>
    <w:p w:rsidR="00EE6026" w:rsidRDefault="00EE6026" w:rsidP="00774380">
      <w:pPr>
        <w:jc w:val="both"/>
        <w:rPr>
          <w:sz w:val="28"/>
          <w:szCs w:val="28"/>
        </w:rPr>
      </w:pPr>
    </w:p>
    <w:p w:rsidR="00EE6026" w:rsidRDefault="00EE6026" w:rsidP="00774380">
      <w:pPr>
        <w:jc w:val="both"/>
        <w:rPr>
          <w:sz w:val="28"/>
          <w:szCs w:val="28"/>
        </w:rPr>
      </w:pPr>
    </w:p>
    <w:p w:rsidR="00EE6026" w:rsidRDefault="00EE6026" w:rsidP="00774380">
      <w:pPr>
        <w:jc w:val="both"/>
        <w:rPr>
          <w:sz w:val="28"/>
          <w:szCs w:val="28"/>
        </w:rPr>
      </w:pPr>
    </w:p>
    <w:p w:rsidR="00E341A9" w:rsidRDefault="00E341A9" w:rsidP="00774380">
      <w:pPr>
        <w:jc w:val="both"/>
        <w:rPr>
          <w:sz w:val="28"/>
          <w:szCs w:val="28"/>
        </w:rPr>
      </w:pPr>
    </w:p>
    <w:p w:rsidR="00EE6026" w:rsidRDefault="00EE6026" w:rsidP="00774380">
      <w:pPr>
        <w:jc w:val="both"/>
        <w:rPr>
          <w:sz w:val="28"/>
          <w:szCs w:val="28"/>
        </w:rPr>
      </w:pPr>
    </w:p>
    <w:p w:rsidR="00EE6026" w:rsidRDefault="00EE6026" w:rsidP="00774380">
      <w:pPr>
        <w:jc w:val="both"/>
        <w:rPr>
          <w:sz w:val="28"/>
          <w:szCs w:val="28"/>
        </w:rPr>
      </w:pPr>
    </w:p>
    <w:p w:rsidR="00B45A23" w:rsidRDefault="00B45A23" w:rsidP="00774380">
      <w:pPr>
        <w:jc w:val="both"/>
        <w:rPr>
          <w:sz w:val="28"/>
          <w:szCs w:val="28"/>
        </w:rPr>
      </w:pPr>
    </w:p>
    <w:p w:rsidR="00B45A23" w:rsidRDefault="00B45A23" w:rsidP="00774380">
      <w:pPr>
        <w:jc w:val="both"/>
        <w:rPr>
          <w:sz w:val="28"/>
          <w:szCs w:val="28"/>
        </w:rPr>
      </w:pPr>
    </w:p>
    <w:p w:rsidR="00E341A9" w:rsidRDefault="00B45A23" w:rsidP="00B45A2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  <w:r w:rsidRPr="004440D5">
        <w:rPr>
          <w:sz w:val="28"/>
          <w:szCs w:val="28"/>
        </w:rPr>
        <w:t xml:space="preserve"> к Положению </w:t>
      </w:r>
    </w:p>
    <w:p w:rsidR="00B45A23" w:rsidRDefault="00E341A9" w:rsidP="00E341A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B45A23" w:rsidRPr="004440D5">
        <w:rPr>
          <w:sz w:val="28"/>
          <w:szCs w:val="28"/>
        </w:rPr>
        <w:t>Почетной грамоте главы Администрации муниципального образования</w:t>
      </w:r>
      <w:r w:rsidR="00B45A23" w:rsidRPr="004440D5">
        <w:rPr>
          <w:b/>
          <w:sz w:val="28"/>
          <w:szCs w:val="28"/>
        </w:rPr>
        <w:t xml:space="preserve"> </w:t>
      </w:r>
      <w:r w:rsidR="00B45A23" w:rsidRPr="004440D5">
        <w:rPr>
          <w:sz w:val="28"/>
          <w:szCs w:val="28"/>
        </w:rPr>
        <w:t xml:space="preserve">«Турочакский район» </w:t>
      </w:r>
    </w:p>
    <w:p w:rsidR="00B45A23" w:rsidRPr="004440D5" w:rsidRDefault="00B45A23" w:rsidP="00B45A23">
      <w:pPr>
        <w:jc w:val="center"/>
        <w:rPr>
          <w:sz w:val="28"/>
          <w:szCs w:val="28"/>
        </w:rPr>
      </w:pPr>
    </w:p>
    <w:p w:rsidR="00B45A23" w:rsidRPr="00EE6026" w:rsidRDefault="00B45A23" w:rsidP="00EE6026">
      <w:pPr>
        <w:ind w:left="5670"/>
        <w:jc w:val="both"/>
        <w:rPr>
          <w:sz w:val="28"/>
          <w:szCs w:val="28"/>
        </w:rPr>
      </w:pPr>
    </w:p>
    <w:p w:rsidR="00B45A23" w:rsidRPr="00EE6026" w:rsidRDefault="00B45A23" w:rsidP="00EE6026">
      <w:pPr>
        <w:ind w:left="5670"/>
        <w:jc w:val="both"/>
        <w:rPr>
          <w:sz w:val="28"/>
          <w:szCs w:val="28"/>
        </w:rPr>
      </w:pPr>
      <w:r w:rsidRPr="00EE6026">
        <w:rPr>
          <w:sz w:val="28"/>
          <w:szCs w:val="28"/>
        </w:rPr>
        <w:t>Главе Администрации муниципального образования «Турочакский район»</w:t>
      </w:r>
    </w:p>
    <w:p w:rsidR="00B45A23" w:rsidRPr="00EE6026" w:rsidRDefault="00B45A23" w:rsidP="00EE6026">
      <w:pPr>
        <w:ind w:left="5670"/>
        <w:jc w:val="both"/>
        <w:rPr>
          <w:sz w:val="28"/>
          <w:szCs w:val="28"/>
        </w:rPr>
      </w:pPr>
    </w:p>
    <w:p w:rsidR="00B45A23" w:rsidRPr="00EE6026" w:rsidRDefault="00B45A23" w:rsidP="00EE6026">
      <w:pPr>
        <w:ind w:left="5670"/>
        <w:jc w:val="both"/>
        <w:rPr>
          <w:sz w:val="28"/>
          <w:szCs w:val="28"/>
        </w:rPr>
      </w:pPr>
      <w:r w:rsidRPr="00EE6026">
        <w:rPr>
          <w:sz w:val="28"/>
          <w:szCs w:val="28"/>
        </w:rPr>
        <w:t>от __________________</w:t>
      </w:r>
    </w:p>
    <w:p w:rsidR="00B45A23" w:rsidRPr="00EE6026" w:rsidRDefault="00B45A23" w:rsidP="00EE6026">
      <w:pPr>
        <w:ind w:left="5670"/>
        <w:jc w:val="both"/>
        <w:rPr>
          <w:sz w:val="28"/>
          <w:szCs w:val="28"/>
        </w:rPr>
      </w:pPr>
      <w:r w:rsidRPr="00EE6026">
        <w:rPr>
          <w:sz w:val="28"/>
          <w:szCs w:val="28"/>
        </w:rPr>
        <w:t>(ФИО)</w:t>
      </w:r>
    </w:p>
    <w:p w:rsidR="00B45A23" w:rsidRPr="00EE6026" w:rsidRDefault="00B45A23" w:rsidP="00EE6026">
      <w:pPr>
        <w:ind w:left="5670"/>
        <w:jc w:val="both"/>
        <w:rPr>
          <w:sz w:val="28"/>
          <w:szCs w:val="28"/>
        </w:rPr>
      </w:pPr>
      <w:r w:rsidRPr="00EE6026">
        <w:rPr>
          <w:sz w:val="28"/>
          <w:szCs w:val="28"/>
        </w:rPr>
        <w:t>Адрес: ___________________</w:t>
      </w:r>
    </w:p>
    <w:p w:rsidR="00DE601E" w:rsidRDefault="00B45A23" w:rsidP="00DE601E">
      <w:pPr>
        <w:ind w:left="5670"/>
        <w:rPr>
          <w:sz w:val="28"/>
          <w:szCs w:val="28"/>
        </w:rPr>
      </w:pPr>
      <w:r w:rsidRPr="00EE6026">
        <w:rPr>
          <w:sz w:val="28"/>
          <w:szCs w:val="28"/>
        </w:rPr>
        <w:t>Паспортные</w:t>
      </w:r>
      <w:r w:rsidR="00DE601E">
        <w:rPr>
          <w:sz w:val="28"/>
          <w:szCs w:val="28"/>
        </w:rPr>
        <w:t xml:space="preserve"> </w:t>
      </w:r>
    </w:p>
    <w:p w:rsidR="00B45A23" w:rsidRPr="00EE6026" w:rsidRDefault="00DE601E" w:rsidP="00DE601E">
      <w:pPr>
        <w:ind w:left="5670"/>
        <w:rPr>
          <w:sz w:val="28"/>
          <w:szCs w:val="28"/>
        </w:rPr>
      </w:pPr>
      <w:r>
        <w:rPr>
          <w:sz w:val="28"/>
          <w:szCs w:val="28"/>
        </w:rPr>
        <w:t>Данные __</w:t>
      </w:r>
      <w:r w:rsidR="00B45A23" w:rsidRPr="00EE6026">
        <w:rPr>
          <w:sz w:val="28"/>
          <w:szCs w:val="28"/>
        </w:rPr>
        <w:t>____________________</w:t>
      </w:r>
    </w:p>
    <w:p w:rsidR="00B45A23" w:rsidRDefault="00B45A23" w:rsidP="00EE6026">
      <w:pPr>
        <w:jc w:val="both"/>
        <w:rPr>
          <w:sz w:val="28"/>
          <w:szCs w:val="28"/>
        </w:rPr>
      </w:pPr>
    </w:p>
    <w:p w:rsidR="00DE601E" w:rsidRDefault="00DE601E" w:rsidP="00EE6026">
      <w:pPr>
        <w:jc w:val="both"/>
        <w:rPr>
          <w:sz w:val="28"/>
          <w:szCs w:val="28"/>
        </w:rPr>
      </w:pPr>
    </w:p>
    <w:p w:rsidR="00EE6026" w:rsidRPr="00DE601E" w:rsidRDefault="00EE6026" w:rsidP="00EE6026">
      <w:pPr>
        <w:ind w:left="426"/>
        <w:jc w:val="center"/>
        <w:rPr>
          <w:b/>
          <w:sz w:val="28"/>
          <w:szCs w:val="28"/>
        </w:rPr>
      </w:pPr>
      <w:r w:rsidRPr="00DE601E">
        <w:rPr>
          <w:b/>
          <w:sz w:val="28"/>
          <w:szCs w:val="28"/>
        </w:rPr>
        <w:t>Согласие работника на обработку персональных данных</w:t>
      </w:r>
    </w:p>
    <w:p w:rsidR="00B45A23" w:rsidRPr="00EE6026" w:rsidRDefault="00B45A23" w:rsidP="00EE6026">
      <w:pPr>
        <w:jc w:val="both"/>
        <w:rPr>
          <w:sz w:val="28"/>
          <w:szCs w:val="28"/>
        </w:rPr>
      </w:pPr>
    </w:p>
    <w:p w:rsidR="00EE6026" w:rsidRPr="00EE6026" w:rsidRDefault="00EE6026" w:rsidP="00EE6026">
      <w:pPr>
        <w:ind w:firstLine="708"/>
        <w:jc w:val="both"/>
        <w:rPr>
          <w:sz w:val="28"/>
          <w:szCs w:val="28"/>
        </w:rPr>
      </w:pPr>
      <w:r w:rsidRPr="00EE6026">
        <w:rPr>
          <w:sz w:val="28"/>
          <w:szCs w:val="28"/>
        </w:rPr>
        <w:t>На обработку,  включая сбор,  систематизацию,  накопление, хранение,</w:t>
      </w:r>
    </w:p>
    <w:p w:rsidR="00EE6026" w:rsidRPr="00EE6026" w:rsidRDefault="00EE6026" w:rsidP="00EE6026">
      <w:pPr>
        <w:jc w:val="both"/>
        <w:rPr>
          <w:sz w:val="28"/>
          <w:szCs w:val="28"/>
        </w:rPr>
      </w:pPr>
      <w:r w:rsidRPr="00EE6026">
        <w:rPr>
          <w:sz w:val="28"/>
          <w:szCs w:val="28"/>
        </w:rPr>
        <w:t>уточнение    (обновление,     изменение),     использование,    передачу,</w:t>
      </w:r>
    </w:p>
    <w:p w:rsidR="00EE6026" w:rsidRPr="00EE6026" w:rsidRDefault="00EE6026" w:rsidP="00EE6026">
      <w:pPr>
        <w:jc w:val="both"/>
        <w:rPr>
          <w:sz w:val="28"/>
          <w:szCs w:val="28"/>
        </w:rPr>
      </w:pPr>
      <w:r w:rsidRPr="00EE6026">
        <w:rPr>
          <w:sz w:val="28"/>
          <w:szCs w:val="28"/>
        </w:rPr>
        <w:t>обезличивание,   блокирование,   уничтожение,   проверку   достоверности)</w:t>
      </w:r>
    </w:p>
    <w:p w:rsidR="00EE6026" w:rsidRPr="00EE6026" w:rsidRDefault="00EE6026" w:rsidP="00EE6026">
      <w:pPr>
        <w:jc w:val="both"/>
        <w:rPr>
          <w:sz w:val="28"/>
          <w:szCs w:val="28"/>
        </w:rPr>
      </w:pPr>
      <w:r w:rsidRPr="00EE6026">
        <w:rPr>
          <w:sz w:val="28"/>
          <w:szCs w:val="28"/>
        </w:rPr>
        <w:t>представленных  в  Администрацию муниципального образования «Турочакский район» для награждения почетной грамотой главы Администрации муниципального образования «Турочакский район», персональных данных согласен</w:t>
      </w:r>
      <w:r w:rsidR="00DE601E">
        <w:rPr>
          <w:sz w:val="28"/>
          <w:szCs w:val="28"/>
        </w:rPr>
        <w:t xml:space="preserve"> </w:t>
      </w:r>
      <w:r w:rsidRPr="00EE6026">
        <w:rPr>
          <w:sz w:val="28"/>
          <w:szCs w:val="28"/>
        </w:rPr>
        <w:t>(-</w:t>
      </w:r>
      <w:proofErr w:type="gramStart"/>
      <w:r w:rsidRPr="00EE6026">
        <w:rPr>
          <w:sz w:val="28"/>
          <w:szCs w:val="28"/>
        </w:rPr>
        <w:t>на</w:t>
      </w:r>
      <w:proofErr w:type="gramEnd"/>
      <w:r w:rsidRPr="00EE6026">
        <w:rPr>
          <w:sz w:val="28"/>
          <w:szCs w:val="28"/>
        </w:rPr>
        <w:t>).</w:t>
      </w:r>
    </w:p>
    <w:p w:rsidR="00EE6026" w:rsidRDefault="00EE6026" w:rsidP="00EE6026">
      <w:pPr>
        <w:ind w:firstLine="708"/>
        <w:jc w:val="both"/>
        <w:rPr>
          <w:sz w:val="28"/>
          <w:szCs w:val="28"/>
        </w:rPr>
      </w:pPr>
      <w:r w:rsidRPr="00EE6026">
        <w:rPr>
          <w:sz w:val="28"/>
          <w:szCs w:val="28"/>
        </w:rPr>
        <w:t xml:space="preserve">На опубликование распоряжения о моем награждении </w:t>
      </w:r>
      <w:proofErr w:type="gramStart"/>
      <w:r w:rsidRPr="00EE6026">
        <w:rPr>
          <w:sz w:val="28"/>
          <w:szCs w:val="28"/>
        </w:rPr>
        <w:t>согласен</w:t>
      </w:r>
      <w:proofErr w:type="gramEnd"/>
      <w:r>
        <w:rPr>
          <w:sz w:val="28"/>
          <w:szCs w:val="28"/>
        </w:rPr>
        <w:t xml:space="preserve"> (-на)</w:t>
      </w:r>
      <w:r w:rsidRPr="00EE6026">
        <w:rPr>
          <w:sz w:val="28"/>
          <w:szCs w:val="28"/>
        </w:rPr>
        <w:t>.</w:t>
      </w:r>
    </w:p>
    <w:p w:rsidR="00DE601E" w:rsidRDefault="00DE601E" w:rsidP="00EE6026">
      <w:pPr>
        <w:autoSpaceDE w:val="0"/>
        <w:autoSpaceDN w:val="0"/>
        <w:adjustRightInd w:val="0"/>
        <w:rPr>
          <w:sz w:val="28"/>
          <w:szCs w:val="28"/>
        </w:rPr>
      </w:pPr>
    </w:p>
    <w:p w:rsidR="00DE601E" w:rsidRDefault="00DE601E" w:rsidP="00EE6026">
      <w:pPr>
        <w:autoSpaceDE w:val="0"/>
        <w:autoSpaceDN w:val="0"/>
        <w:adjustRightInd w:val="0"/>
        <w:rPr>
          <w:sz w:val="28"/>
          <w:szCs w:val="28"/>
        </w:rPr>
      </w:pPr>
    </w:p>
    <w:p w:rsidR="00DE601E" w:rsidRDefault="00DE601E" w:rsidP="00EE6026">
      <w:pPr>
        <w:autoSpaceDE w:val="0"/>
        <w:autoSpaceDN w:val="0"/>
        <w:adjustRightInd w:val="0"/>
        <w:rPr>
          <w:sz w:val="28"/>
          <w:szCs w:val="28"/>
        </w:rPr>
      </w:pPr>
    </w:p>
    <w:p w:rsidR="00EE6026" w:rsidRPr="00EE6026" w:rsidRDefault="00EE6026" w:rsidP="00EE6026">
      <w:pPr>
        <w:autoSpaceDE w:val="0"/>
        <w:autoSpaceDN w:val="0"/>
        <w:adjustRightInd w:val="0"/>
        <w:rPr>
          <w:sz w:val="28"/>
          <w:szCs w:val="28"/>
        </w:rPr>
      </w:pPr>
      <w:r w:rsidRPr="00EE6026">
        <w:rPr>
          <w:sz w:val="28"/>
          <w:szCs w:val="28"/>
        </w:rPr>
        <w:t xml:space="preserve">"__"_______20__г.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E6026">
        <w:rPr>
          <w:sz w:val="28"/>
          <w:szCs w:val="28"/>
        </w:rPr>
        <w:t xml:space="preserve">  Подпись _____________/___________/</w:t>
      </w:r>
    </w:p>
    <w:p w:rsidR="00EE6026" w:rsidRPr="00EE6026" w:rsidRDefault="00EE6026" w:rsidP="00EE602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45A23" w:rsidRPr="00774380" w:rsidRDefault="00B45A23" w:rsidP="00774380">
      <w:pPr>
        <w:jc w:val="both"/>
        <w:rPr>
          <w:sz w:val="28"/>
          <w:szCs w:val="28"/>
        </w:rPr>
      </w:pPr>
    </w:p>
    <w:sectPr w:rsidR="00B45A23" w:rsidRPr="00774380" w:rsidSect="0098032D">
      <w:headerReference w:type="default" r:id="rId7"/>
      <w:pgSz w:w="11906" w:h="16838" w:code="9"/>
      <w:pgMar w:top="425" w:right="707" w:bottom="567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E8E" w:rsidRDefault="001D5E8E">
      <w:r>
        <w:separator/>
      </w:r>
    </w:p>
  </w:endnote>
  <w:endnote w:type="continuationSeparator" w:id="0">
    <w:p w:rsidR="001D5E8E" w:rsidRDefault="001D5E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E8E" w:rsidRDefault="001D5E8E">
      <w:r>
        <w:separator/>
      </w:r>
    </w:p>
  </w:footnote>
  <w:footnote w:type="continuationSeparator" w:id="0">
    <w:p w:rsidR="001D5E8E" w:rsidRDefault="001D5E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BE2" w:rsidRDefault="00375BE2" w:rsidP="00AD50D4">
    <w:pPr>
      <w:pStyle w:val="a6"/>
      <w:tabs>
        <w:tab w:val="clear" w:pos="4677"/>
        <w:tab w:val="clear" w:pos="9355"/>
        <w:tab w:val="left" w:pos="115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A0708"/>
    <w:multiLevelType w:val="hybridMultilevel"/>
    <w:tmpl w:val="32C40CEC"/>
    <w:lvl w:ilvl="0" w:tplc="CFB010C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07B7687"/>
    <w:multiLevelType w:val="hybridMultilevel"/>
    <w:tmpl w:val="41E0B66C"/>
    <w:lvl w:ilvl="0" w:tplc="8548A5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34B45D6"/>
    <w:multiLevelType w:val="hybridMultilevel"/>
    <w:tmpl w:val="974495C8"/>
    <w:lvl w:ilvl="0" w:tplc="4540FE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B92099"/>
    <w:rsid w:val="000011EC"/>
    <w:rsid w:val="00044ECE"/>
    <w:rsid w:val="000773CF"/>
    <w:rsid w:val="00082633"/>
    <w:rsid w:val="0008396F"/>
    <w:rsid w:val="000A7A85"/>
    <w:rsid w:val="000C2FA5"/>
    <w:rsid w:val="000C60FE"/>
    <w:rsid w:val="000E0DFD"/>
    <w:rsid w:val="0013739C"/>
    <w:rsid w:val="00161ACA"/>
    <w:rsid w:val="001C7F46"/>
    <w:rsid w:val="001D5E8E"/>
    <w:rsid w:val="00207993"/>
    <w:rsid w:val="002B7EF5"/>
    <w:rsid w:val="00306549"/>
    <w:rsid w:val="003232E3"/>
    <w:rsid w:val="003333AF"/>
    <w:rsid w:val="0034261B"/>
    <w:rsid w:val="0036359D"/>
    <w:rsid w:val="003637C3"/>
    <w:rsid w:val="00375BE2"/>
    <w:rsid w:val="003B5EE0"/>
    <w:rsid w:val="003C0082"/>
    <w:rsid w:val="00423101"/>
    <w:rsid w:val="00424BE5"/>
    <w:rsid w:val="00431997"/>
    <w:rsid w:val="004440D5"/>
    <w:rsid w:val="004931FB"/>
    <w:rsid w:val="004A5EDE"/>
    <w:rsid w:val="004B1342"/>
    <w:rsid w:val="004D5EF7"/>
    <w:rsid w:val="004D7F3F"/>
    <w:rsid w:val="00522294"/>
    <w:rsid w:val="00537EDA"/>
    <w:rsid w:val="00542CCF"/>
    <w:rsid w:val="0056010F"/>
    <w:rsid w:val="005834D0"/>
    <w:rsid w:val="00593850"/>
    <w:rsid w:val="005E1B25"/>
    <w:rsid w:val="00605D7B"/>
    <w:rsid w:val="006132BB"/>
    <w:rsid w:val="00614C66"/>
    <w:rsid w:val="006370F6"/>
    <w:rsid w:val="00645121"/>
    <w:rsid w:val="0068746A"/>
    <w:rsid w:val="00695A3B"/>
    <w:rsid w:val="006C418A"/>
    <w:rsid w:val="006E16C6"/>
    <w:rsid w:val="00742A1B"/>
    <w:rsid w:val="00774380"/>
    <w:rsid w:val="007B5EFF"/>
    <w:rsid w:val="007C58D2"/>
    <w:rsid w:val="007D42A1"/>
    <w:rsid w:val="007F2AC3"/>
    <w:rsid w:val="007F6E87"/>
    <w:rsid w:val="0080183B"/>
    <w:rsid w:val="00833B3E"/>
    <w:rsid w:val="008452DC"/>
    <w:rsid w:val="008B1D12"/>
    <w:rsid w:val="008C1540"/>
    <w:rsid w:val="008C4E0D"/>
    <w:rsid w:val="008F36F4"/>
    <w:rsid w:val="00901800"/>
    <w:rsid w:val="009069D3"/>
    <w:rsid w:val="00917841"/>
    <w:rsid w:val="00970B88"/>
    <w:rsid w:val="009717D6"/>
    <w:rsid w:val="0098032D"/>
    <w:rsid w:val="00981D31"/>
    <w:rsid w:val="009A6721"/>
    <w:rsid w:val="009B5982"/>
    <w:rsid w:val="009D4F6C"/>
    <w:rsid w:val="00A12EEA"/>
    <w:rsid w:val="00A73AC5"/>
    <w:rsid w:val="00A9419C"/>
    <w:rsid w:val="00AB6B3F"/>
    <w:rsid w:val="00AD50D4"/>
    <w:rsid w:val="00AD7086"/>
    <w:rsid w:val="00B067DE"/>
    <w:rsid w:val="00B11E0B"/>
    <w:rsid w:val="00B45A23"/>
    <w:rsid w:val="00B92099"/>
    <w:rsid w:val="00BA26B9"/>
    <w:rsid w:val="00BB086D"/>
    <w:rsid w:val="00BC2D32"/>
    <w:rsid w:val="00BF4E04"/>
    <w:rsid w:val="00C06B60"/>
    <w:rsid w:val="00C207CC"/>
    <w:rsid w:val="00C32CC7"/>
    <w:rsid w:val="00C578D7"/>
    <w:rsid w:val="00C60F38"/>
    <w:rsid w:val="00C653A6"/>
    <w:rsid w:val="00C653E1"/>
    <w:rsid w:val="00CB57DD"/>
    <w:rsid w:val="00CC4310"/>
    <w:rsid w:val="00CD29E6"/>
    <w:rsid w:val="00CD5D12"/>
    <w:rsid w:val="00CE6632"/>
    <w:rsid w:val="00CF7C16"/>
    <w:rsid w:val="00D07165"/>
    <w:rsid w:val="00D24DAF"/>
    <w:rsid w:val="00D76E03"/>
    <w:rsid w:val="00DA5A9F"/>
    <w:rsid w:val="00DA72EE"/>
    <w:rsid w:val="00DB03A8"/>
    <w:rsid w:val="00DD310B"/>
    <w:rsid w:val="00DE367E"/>
    <w:rsid w:val="00DE601E"/>
    <w:rsid w:val="00E15C10"/>
    <w:rsid w:val="00E21CFA"/>
    <w:rsid w:val="00E341A9"/>
    <w:rsid w:val="00E5082A"/>
    <w:rsid w:val="00E62DC6"/>
    <w:rsid w:val="00E63081"/>
    <w:rsid w:val="00E75836"/>
    <w:rsid w:val="00E81C25"/>
    <w:rsid w:val="00E911C2"/>
    <w:rsid w:val="00E94129"/>
    <w:rsid w:val="00E94651"/>
    <w:rsid w:val="00EB613B"/>
    <w:rsid w:val="00ED5EDD"/>
    <w:rsid w:val="00ED6CCF"/>
    <w:rsid w:val="00EE6026"/>
    <w:rsid w:val="00F04339"/>
    <w:rsid w:val="00F1058C"/>
    <w:rsid w:val="00F106FB"/>
    <w:rsid w:val="00F30765"/>
    <w:rsid w:val="00F73A24"/>
    <w:rsid w:val="00F74EE7"/>
    <w:rsid w:val="00FD07E9"/>
    <w:rsid w:val="00FE2F35"/>
    <w:rsid w:val="00FF7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72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45A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AD50D4"/>
    <w:pPr>
      <w:keepNext/>
      <w:jc w:val="both"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A6721"/>
    <w:rPr>
      <w:color w:val="0000FF"/>
      <w:u w:val="single"/>
    </w:rPr>
  </w:style>
  <w:style w:type="paragraph" w:styleId="a4">
    <w:name w:val="Balloon Text"/>
    <w:basedOn w:val="a"/>
    <w:semiHidden/>
    <w:rsid w:val="009A6721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A7A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5834D0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5834D0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3065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065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3635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60">
    <w:name w:val="Заголовок 6 Знак"/>
    <w:basedOn w:val="a0"/>
    <w:link w:val="6"/>
    <w:rsid w:val="00AD50D4"/>
    <w:rPr>
      <w:b/>
      <w:sz w:val="28"/>
    </w:rPr>
  </w:style>
  <w:style w:type="paragraph" w:styleId="a8">
    <w:name w:val="Body Text"/>
    <w:basedOn w:val="a"/>
    <w:link w:val="a9"/>
    <w:rsid w:val="00AD50D4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rsid w:val="00AD50D4"/>
    <w:rPr>
      <w:sz w:val="24"/>
    </w:rPr>
  </w:style>
  <w:style w:type="paragraph" w:styleId="2">
    <w:name w:val="Body Text 2"/>
    <w:basedOn w:val="a"/>
    <w:link w:val="20"/>
    <w:rsid w:val="00AD50D4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AD50D4"/>
    <w:rPr>
      <w:sz w:val="28"/>
    </w:rPr>
  </w:style>
  <w:style w:type="paragraph" w:customStyle="1" w:styleId="ConsPlusCell">
    <w:name w:val="ConsPlusCell"/>
    <w:rsid w:val="00AD50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605D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45A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b">
    <w:name w:val="Цветовое выделение"/>
    <w:uiPriority w:val="99"/>
    <w:rsid w:val="00B45A23"/>
    <w:rPr>
      <w:b/>
      <w:bCs/>
      <w:color w:val="26282F"/>
    </w:rPr>
  </w:style>
  <w:style w:type="character" w:customStyle="1" w:styleId="ac">
    <w:name w:val="Гипертекстовая ссылка"/>
    <w:basedOn w:val="ab"/>
    <w:uiPriority w:val="99"/>
    <w:rsid w:val="00B45A23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B45A23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e">
    <w:name w:val="Таблицы (моноширинный)"/>
    <w:basedOn w:val="a"/>
    <w:next w:val="a"/>
    <w:uiPriority w:val="99"/>
    <w:rsid w:val="00EE6026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5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ersonal\&#1054;&#1058;&#1063;&#1045;&#1058;&#1067;\&#1045;&#1051;&#1045;&#1053;&#1040;%20&#1055;&#1040;&#1042;&#1051;&#1054;&#1042;&#1053;&#1040;\&#1041;&#1051;&#1040;&#1053;&#1050;%20&#1056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Распоряжения.dot</Template>
  <TotalTime>387</TotalTime>
  <Pages>1</Pages>
  <Words>2050</Words>
  <Characters>11687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OTSR</Company>
  <LinksUpToDate>false</LinksUpToDate>
  <CharactersWithSpaces>13710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www</dc:creator>
  <cp:lastModifiedBy>ЮРИСТ</cp:lastModifiedBy>
  <cp:revision>27</cp:revision>
  <cp:lastPrinted>2015-08-17T06:11:00Z</cp:lastPrinted>
  <dcterms:created xsi:type="dcterms:W3CDTF">2015-08-14T07:00:00Z</dcterms:created>
  <dcterms:modified xsi:type="dcterms:W3CDTF">2015-08-17T11:11:00Z</dcterms:modified>
</cp:coreProperties>
</file>